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C917" w14:textId="434EFC6A" w:rsidR="00C2737E" w:rsidRPr="00EF35DB" w:rsidRDefault="00385A84" w:rsidP="00DD3D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New </w:t>
      </w:r>
      <w:r w:rsidR="00C2737E" w:rsidRPr="00EF35DB">
        <w:rPr>
          <w:b/>
          <w:sz w:val="28"/>
          <w:szCs w:val="28"/>
        </w:rPr>
        <w:t xml:space="preserve">Entity </w:t>
      </w:r>
      <w:r w:rsidR="00EF35DB">
        <w:rPr>
          <w:b/>
          <w:sz w:val="28"/>
          <w:szCs w:val="28"/>
        </w:rPr>
        <w:t>Creation</w:t>
      </w:r>
      <w:r w:rsidR="00886BF1">
        <w:rPr>
          <w:b/>
          <w:sz w:val="28"/>
          <w:szCs w:val="28"/>
        </w:rPr>
        <w:t xml:space="preserve"> or </w:t>
      </w:r>
      <w:r w:rsidR="00EF35DB">
        <w:rPr>
          <w:b/>
          <w:sz w:val="28"/>
          <w:szCs w:val="28"/>
        </w:rPr>
        <w:t>Dissolution Notification</w:t>
      </w:r>
    </w:p>
    <w:p w14:paraId="4592C918" w14:textId="77777777" w:rsidR="00C2737E" w:rsidRDefault="00C2737E">
      <w:pPr>
        <w:rPr>
          <w:sz w:val="22"/>
          <w:szCs w:val="22"/>
        </w:rPr>
      </w:pPr>
    </w:p>
    <w:p w14:paraId="7D18522E" w14:textId="2A39FF17" w:rsidR="00D012AF" w:rsidRDefault="00813E4F" w:rsidP="00837A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Entities should complete this form and </w:t>
      </w:r>
      <w:r w:rsidR="005A5266">
        <w:rPr>
          <w:sz w:val="22"/>
          <w:szCs w:val="22"/>
        </w:rPr>
        <w:t xml:space="preserve">return </w:t>
      </w:r>
      <w:r>
        <w:rPr>
          <w:sz w:val="22"/>
          <w:szCs w:val="22"/>
        </w:rPr>
        <w:t xml:space="preserve">it to their </w:t>
      </w:r>
      <w:r w:rsidR="0027661D">
        <w:rPr>
          <w:sz w:val="22"/>
          <w:szCs w:val="22"/>
        </w:rPr>
        <w:t>local</w:t>
      </w:r>
      <w:r w:rsidR="0045068E">
        <w:rPr>
          <w:sz w:val="22"/>
          <w:szCs w:val="22"/>
        </w:rPr>
        <w:t xml:space="preserve"> audit team</w:t>
      </w:r>
      <w:r w:rsidR="005A5266">
        <w:rPr>
          <w:sz w:val="22"/>
          <w:szCs w:val="22"/>
        </w:rPr>
        <w:t xml:space="preserve"> manager</w:t>
      </w:r>
      <w:r w:rsidR="0045068E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45068E">
        <w:rPr>
          <w:sz w:val="22"/>
          <w:szCs w:val="22"/>
        </w:rPr>
        <w:t>(</w:t>
      </w:r>
      <w:r w:rsidR="00B33971">
        <w:rPr>
          <w:color w:val="FF0000"/>
          <w:sz w:val="22"/>
          <w:szCs w:val="22"/>
        </w:rPr>
        <w:t>*identifies required fields</w:t>
      </w:r>
      <w:r w:rsidR="0045068E">
        <w:rPr>
          <w:color w:val="FF0000"/>
          <w:sz w:val="22"/>
          <w:szCs w:val="22"/>
        </w:rPr>
        <w:t xml:space="preserve">)  </w:t>
      </w:r>
      <w:r>
        <w:rPr>
          <w:sz w:val="22"/>
          <w:szCs w:val="22"/>
        </w:rPr>
        <w:t xml:space="preserve">Audit teams will verify </w:t>
      </w:r>
      <w:r w:rsidR="00777B83">
        <w:rPr>
          <w:sz w:val="22"/>
          <w:szCs w:val="22"/>
        </w:rPr>
        <w:t xml:space="preserve">this </w:t>
      </w:r>
      <w:r>
        <w:rPr>
          <w:sz w:val="22"/>
          <w:szCs w:val="22"/>
        </w:rPr>
        <w:t>information</w:t>
      </w:r>
      <w:r w:rsidR="005A5266">
        <w:rPr>
          <w:sz w:val="22"/>
          <w:szCs w:val="22"/>
        </w:rPr>
        <w:t xml:space="preserve">. If needed, someone </w:t>
      </w:r>
      <w:r w:rsidR="00196BE8">
        <w:rPr>
          <w:sz w:val="22"/>
          <w:szCs w:val="22"/>
        </w:rPr>
        <w:t>will</w:t>
      </w:r>
      <w:r w:rsidR="0045068E">
        <w:rPr>
          <w:sz w:val="22"/>
          <w:szCs w:val="22"/>
        </w:rPr>
        <w:t xml:space="preserve"> </w:t>
      </w:r>
      <w:r w:rsidR="005A5266">
        <w:rPr>
          <w:sz w:val="22"/>
          <w:szCs w:val="22"/>
        </w:rPr>
        <w:t xml:space="preserve">call </w:t>
      </w:r>
      <w:r w:rsidR="0045068E">
        <w:rPr>
          <w:sz w:val="22"/>
          <w:szCs w:val="22"/>
        </w:rPr>
        <w:t xml:space="preserve">the entity </w:t>
      </w:r>
      <w:r w:rsidR="005A5266">
        <w:rPr>
          <w:sz w:val="22"/>
          <w:szCs w:val="22"/>
        </w:rPr>
        <w:t xml:space="preserve">contact </w:t>
      </w:r>
      <w:r w:rsidR="00FB0FC0">
        <w:rPr>
          <w:sz w:val="22"/>
          <w:szCs w:val="22"/>
        </w:rPr>
        <w:t xml:space="preserve">at the number listed below </w:t>
      </w:r>
      <w:r w:rsidR="0045068E">
        <w:rPr>
          <w:sz w:val="22"/>
          <w:szCs w:val="22"/>
        </w:rPr>
        <w:t>for more information</w:t>
      </w:r>
      <w:r>
        <w:rPr>
          <w:sz w:val="22"/>
          <w:szCs w:val="22"/>
        </w:rPr>
        <w:t>.</w:t>
      </w:r>
    </w:p>
    <w:p w14:paraId="7EB4B789" w14:textId="24BEB4CF" w:rsidR="00196BE8" w:rsidRDefault="00196BE8" w:rsidP="00837A2C">
      <w:pPr>
        <w:jc w:val="both"/>
        <w:rPr>
          <w:b/>
          <w:i/>
          <w:sz w:val="22"/>
          <w:szCs w:val="22"/>
        </w:rPr>
      </w:pPr>
    </w:p>
    <w:p w14:paraId="59308D49" w14:textId="4B18EDCB" w:rsidR="00E60271" w:rsidRPr="00D46EDC" w:rsidRDefault="00E60271" w:rsidP="00837A2C">
      <w:pPr>
        <w:jc w:val="both"/>
        <w:rPr>
          <w:b/>
          <w:i/>
          <w:color w:val="FF0000"/>
        </w:rPr>
      </w:pPr>
      <w:r w:rsidRPr="00D46EDC">
        <w:rPr>
          <w:b/>
          <w:i/>
          <w:color w:val="FF0000"/>
        </w:rPr>
        <w:t>Entity Completes This Section:</w:t>
      </w:r>
    </w:p>
    <w:p w14:paraId="2E0CEB44" w14:textId="77777777" w:rsidR="00921592" w:rsidRPr="00E60271" w:rsidRDefault="00921592" w:rsidP="00837A2C">
      <w:pPr>
        <w:jc w:val="both"/>
        <w:rPr>
          <w:b/>
          <w:i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9"/>
        <w:gridCol w:w="6581"/>
      </w:tblGrid>
      <w:tr w:rsidR="00777B83" w:rsidRPr="00EF35DB" w14:paraId="02C9D1FD" w14:textId="77777777" w:rsidTr="00777B83"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39FEE5FC" w14:textId="5C731990" w:rsidR="00777B83" w:rsidRPr="003C2D6D" w:rsidRDefault="00777B83">
            <w:pPr>
              <w:spacing w:before="80" w:after="80"/>
              <w:rPr>
                <w:b/>
              </w:rPr>
            </w:pPr>
            <w:r w:rsidRPr="003C2D6D">
              <w:rPr>
                <w:b/>
              </w:rPr>
              <w:t xml:space="preserve">REQUEST FOR </w:t>
            </w:r>
            <w:r w:rsidR="0045068E" w:rsidRPr="003C2D6D">
              <w:rPr>
                <w:b/>
              </w:rPr>
              <w:t>AN</w:t>
            </w:r>
            <w:r w:rsidRPr="003C2D6D">
              <w:rPr>
                <w:b/>
              </w:rPr>
              <w:t xml:space="preserve"> AUDIT</w:t>
            </w:r>
            <w:r w:rsidR="0045068E" w:rsidRPr="003C2D6D">
              <w:rPr>
                <w:b/>
              </w:rPr>
              <w:t xml:space="preserve"> OF A NEW ENTITY</w:t>
            </w:r>
            <w:r w:rsidR="004127D8" w:rsidRPr="003C2D6D">
              <w:rPr>
                <w:b/>
              </w:rPr>
              <w:t xml:space="preserve"> OR SUB-ENTITY</w:t>
            </w:r>
            <w:r w:rsidR="00016144">
              <w:rPr>
                <w:b/>
              </w:rPr>
              <w:t>, if applicable</w:t>
            </w:r>
          </w:p>
        </w:tc>
      </w:tr>
      <w:tr w:rsidR="00C2737E" w:rsidRPr="00EF35DB" w14:paraId="4592C91F" w14:textId="77777777" w:rsidTr="00B33971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4592C91D" w14:textId="275358E2" w:rsidR="00C2737E" w:rsidRPr="00EF35DB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C2737E" w:rsidRPr="00EF35DB">
              <w:rPr>
                <w:sz w:val="22"/>
                <w:szCs w:val="22"/>
              </w:rPr>
              <w:t>Legal Name</w:t>
            </w:r>
            <w:r w:rsidR="0045068E">
              <w:rPr>
                <w:sz w:val="22"/>
                <w:szCs w:val="22"/>
              </w:rPr>
              <w:t xml:space="preserve"> of the Entity</w:t>
            </w:r>
            <w:r w:rsidR="00C2737E" w:rsidRPr="00EF35DB">
              <w:rPr>
                <w:sz w:val="22"/>
                <w:szCs w:val="22"/>
              </w:rPr>
              <w:t>:</w:t>
            </w:r>
          </w:p>
        </w:tc>
        <w:sdt>
          <w:sdtPr>
            <w:id w:val="-17257509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68" w:type="dxa"/>
                <w:tcBorders>
                  <w:bottom w:val="single" w:sz="4" w:space="0" w:color="auto"/>
                </w:tcBorders>
                <w:vAlign w:val="center"/>
              </w:tcPr>
              <w:p w14:paraId="4592C91E" w14:textId="7EC15E01" w:rsidR="00C2737E" w:rsidRPr="00EF35DB" w:rsidRDefault="005A5266" w:rsidP="005A5266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4CF7" w:rsidRPr="00EF35DB" w14:paraId="4592C922" w14:textId="77777777" w:rsidTr="00B33971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4592C920" w14:textId="77777777" w:rsidR="00934CF7" w:rsidRPr="00EF35DB" w:rsidRDefault="00934CF7" w:rsidP="00CA262E">
            <w:pPr>
              <w:spacing w:before="80" w:after="80"/>
              <w:jc w:val="right"/>
            </w:pPr>
            <w:r w:rsidRPr="00EF35DB">
              <w:rPr>
                <w:sz w:val="22"/>
                <w:szCs w:val="22"/>
              </w:rPr>
              <w:t>DBA</w:t>
            </w:r>
            <w:r w:rsidR="00886BF1">
              <w:rPr>
                <w:sz w:val="22"/>
                <w:szCs w:val="22"/>
              </w:rPr>
              <w:t xml:space="preserve"> (if applicable)</w:t>
            </w:r>
            <w:r w:rsidRPr="00EF35DB">
              <w:rPr>
                <w:sz w:val="22"/>
                <w:szCs w:val="22"/>
              </w:rPr>
              <w:t>:</w:t>
            </w:r>
          </w:p>
        </w:tc>
        <w:sdt>
          <w:sdtPr>
            <w:id w:val="6742361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68" w:type="dxa"/>
                <w:tcBorders>
                  <w:bottom w:val="single" w:sz="4" w:space="0" w:color="auto"/>
                </w:tcBorders>
                <w:vAlign w:val="center"/>
              </w:tcPr>
              <w:p w14:paraId="4592C921" w14:textId="77777777" w:rsidR="00934CF7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4CF7" w:rsidRPr="00EF35DB" w14:paraId="4592C925" w14:textId="77777777" w:rsidTr="00B33971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4592C923" w14:textId="77777777" w:rsidR="00934CF7" w:rsidRPr="00EF35DB" w:rsidRDefault="00934CF7" w:rsidP="00CA262E">
            <w:pPr>
              <w:spacing w:before="80" w:after="80"/>
              <w:jc w:val="right"/>
            </w:pPr>
            <w:r w:rsidRPr="00EF35DB">
              <w:rPr>
                <w:sz w:val="22"/>
                <w:szCs w:val="22"/>
              </w:rPr>
              <w:t>Acronym</w:t>
            </w:r>
            <w:r w:rsidR="00886BF1">
              <w:rPr>
                <w:sz w:val="22"/>
                <w:szCs w:val="22"/>
              </w:rPr>
              <w:t xml:space="preserve"> (if applicable)</w:t>
            </w:r>
            <w:r w:rsidRPr="00EF35DB">
              <w:rPr>
                <w:sz w:val="22"/>
                <w:szCs w:val="22"/>
              </w:rPr>
              <w:t>:</w:t>
            </w:r>
          </w:p>
        </w:tc>
        <w:sdt>
          <w:sdtPr>
            <w:id w:val="-16139766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68" w:type="dxa"/>
                <w:tcBorders>
                  <w:bottom w:val="single" w:sz="4" w:space="0" w:color="auto"/>
                </w:tcBorders>
                <w:vAlign w:val="center"/>
              </w:tcPr>
              <w:p w14:paraId="4592C924" w14:textId="77777777" w:rsidR="00934CF7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7E" w:rsidRPr="00EF35DB" w14:paraId="4592C928" w14:textId="77777777" w:rsidTr="00B33971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4592C926" w14:textId="28628D75" w:rsidR="00C2737E" w:rsidRPr="00EF35DB" w:rsidRDefault="004127D8" w:rsidP="00CA262E">
            <w:pPr>
              <w:spacing w:before="80" w:after="80"/>
              <w:jc w:val="right"/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B33971" w:rsidRPr="00B33971">
              <w:rPr>
                <w:color w:val="FF0000"/>
                <w:sz w:val="22"/>
                <w:szCs w:val="22"/>
              </w:rPr>
              <w:t>*</w:t>
            </w:r>
            <w:r w:rsidR="00934CF7" w:rsidRPr="00EF35DB">
              <w:rPr>
                <w:sz w:val="22"/>
                <w:szCs w:val="22"/>
              </w:rPr>
              <w:t xml:space="preserve">Date </w:t>
            </w:r>
            <w:r w:rsidR="00EF35DB">
              <w:rPr>
                <w:sz w:val="22"/>
                <w:szCs w:val="22"/>
              </w:rPr>
              <w:t>of</w:t>
            </w:r>
            <w:r w:rsidR="00934CF7" w:rsidRPr="00EF35DB">
              <w:rPr>
                <w:sz w:val="22"/>
                <w:szCs w:val="22"/>
              </w:rPr>
              <w:t xml:space="preserve"> Establish</w:t>
            </w:r>
            <w:r w:rsidR="00EF35DB">
              <w:rPr>
                <w:sz w:val="22"/>
                <w:szCs w:val="22"/>
              </w:rPr>
              <w:t>ment</w:t>
            </w:r>
            <w:r w:rsidR="00C2737E" w:rsidRPr="00EF35DB">
              <w:rPr>
                <w:sz w:val="22"/>
                <w:szCs w:val="22"/>
              </w:rPr>
              <w:t>:</w:t>
            </w:r>
          </w:p>
        </w:tc>
        <w:sdt>
          <w:sdtPr>
            <w:id w:val="-1316480001"/>
            <w:placeholder>
              <w:docPart w:val="4473E8700B144A8AA1E67BBBAE6E377E"/>
            </w:placeholder>
            <w:showingPlcHdr/>
            <w:date w:fullDate="2014-10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68" w:type="dxa"/>
                <w:tcBorders>
                  <w:bottom w:val="single" w:sz="4" w:space="0" w:color="auto"/>
                </w:tcBorders>
                <w:vAlign w:val="center"/>
              </w:tcPr>
              <w:p w14:paraId="4592C927" w14:textId="7B913C18" w:rsidR="00C2737E" w:rsidRPr="00EF35DB" w:rsidRDefault="005A5266" w:rsidP="005A5266">
                <w:pPr>
                  <w:spacing w:before="80" w:after="80"/>
                </w:pPr>
                <w:r w:rsidRPr="000915B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35DB" w:rsidRPr="00EF35DB" w14:paraId="4592C92B" w14:textId="77777777" w:rsidTr="00B33971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4592C929" w14:textId="77777777" w:rsidR="00EF35DB" w:rsidRPr="00EF35DB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604243">
              <w:rPr>
                <w:sz w:val="22"/>
                <w:szCs w:val="22"/>
              </w:rPr>
              <w:t>Authorizing</w:t>
            </w:r>
            <w:r w:rsidR="00EF35DB" w:rsidRPr="00EF35DB">
              <w:rPr>
                <w:sz w:val="22"/>
                <w:szCs w:val="22"/>
              </w:rPr>
              <w:t xml:space="preserve"> RCW</w:t>
            </w:r>
            <w:r w:rsidR="00EF35DB">
              <w:rPr>
                <w:sz w:val="22"/>
                <w:szCs w:val="22"/>
              </w:rPr>
              <w:t>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4592C92A" w14:textId="63CA3138" w:rsidR="00EF35DB" w:rsidRPr="00C4476E" w:rsidRDefault="00220804" w:rsidP="005A5266">
            <w:pPr>
              <w:spacing w:before="80" w:after="80"/>
              <w:rPr>
                <w:color w:val="FF0000"/>
              </w:rPr>
            </w:pPr>
            <w:sdt>
              <w:sdtPr>
                <w:id w:val="-7848888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5266" w:rsidRPr="00AF47E0">
                  <w:rPr>
                    <w:rStyle w:val="PlaceholderText"/>
                  </w:rPr>
                  <w:t>Click here to enter text.</w:t>
                </w:r>
              </w:sdtContent>
            </w:sdt>
            <w:r w:rsidR="00C4476E">
              <w:t xml:space="preserve"> </w:t>
            </w:r>
          </w:p>
        </w:tc>
      </w:tr>
      <w:tr w:rsidR="00A5529F" w:rsidRPr="00EF35DB" w14:paraId="660D44D7" w14:textId="77777777" w:rsidTr="00B33971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717B3635" w14:textId="730B5D82" w:rsidR="00A5529F" w:rsidRPr="00A5529F" w:rsidRDefault="00A5529F" w:rsidP="00A5529F">
            <w:pPr>
              <w:pStyle w:val="ListParagraph"/>
              <w:spacing w:before="80" w:after="8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B33971">
              <w:rPr>
                <w:color w:val="FF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Federal EIN #: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1EDB81BF" w14:textId="35A7DB4B" w:rsidR="00A5529F" w:rsidRDefault="00220804">
            <w:pPr>
              <w:spacing w:before="80" w:after="80"/>
            </w:pPr>
            <w:sdt>
              <w:sdtPr>
                <w:id w:val="-1081516281"/>
                <w:placeholder>
                  <w:docPart w:val="A9C3C2A6ABF540C3BFE9E55AE037F966"/>
                </w:placeholder>
                <w:showingPlcHdr/>
                <w:text/>
              </w:sdtPr>
              <w:sdtEndPr/>
              <w:sdtContent>
                <w:r w:rsidR="00A5529F" w:rsidRPr="00AF47E0">
                  <w:rPr>
                    <w:rStyle w:val="PlaceholderText"/>
                  </w:rPr>
                  <w:t>Click here to enter text.</w:t>
                </w:r>
              </w:sdtContent>
            </w:sdt>
            <w:r w:rsidR="00A5529F">
              <w:t xml:space="preserve"> </w:t>
            </w:r>
          </w:p>
        </w:tc>
      </w:tr>
      <w:tr w:rsidR="00C4476E" w:rsidRPr="00EF35DB" w14:paraId="40DA7A8B" w14:textId="77777777" w:rsidTr="00CF1BAB">
        <w:tc>
          <w:tcPr>
            <w:tcW w:w="2808" w:type="dxa"/>
            <w:tcBorders>
              <w:bottom w:val="single" w:sz="4" w:space="0" w:color="auto"/>
            </w:tcBorders>
          </w:tcPr>
          <w:p w14:paraId="621EDB67" w14:textId="6F44D8B6" w:rsidR="00C4476E" w:rsidRPr="003C2D6D" w:rsidRDefault="00973C1E" w:rsidP="00CF1BAB">
            <w:pPr>
              <w:spacing w:before="8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</w:t>
            </w:r>
            <w:r w:rsidR="0045068E" w:rsidRPr="003C2D6D">
              <w:rPr>
                <w:sz w:val="22"/>
                <w:szCs w:val="22"/>
              </w:rPr>
              <w:t>If the entity was c</w:t>
            </w:r>
            <w:r w:rsidR="00C4476E" w:rsidRPr="003C2D6D">
              <w:rPr>
                <w:sz w:val="22"/>
                <w:szCs w:val="22"/>
              </w:rPr>
              <w:t xml:space="preserve">reated </w:t>
            </w:r>
            <w:r w:rsidR="0045068E" w:rsidRPr="003C2D6D">
              <w:rPr>
                <w:sz w:val="22"/>
                <w:szCs w:val="22"/>
              </w:rPr>
              <w:t xml:space="preserve">under </w:t>
            </w:r>
            <w:r w:rsidR="00C4476E" w:rsidRPr="003C2D6D">
              <w:rPr>
                <w:sz w:val="22"/>
                <w:szCs w:val="22"/>
              </w:rPr>
              <w:t>RCW 39.34</w:t>
            </w:r>
            <w:r w:rsidR="0045068E" w:rsidRPr="003C2D6D">
              <w:rPr>
                <w:sz w:val="22"/>
                <w:szCs w:val="22"/>
              </w:rPr>
              <w:t>, the</w:t>
            </w:r>
          </w:p>
          <w:p w14:paraId="6C072EE2" w14:textId="67C772C1" w:rsidR="00C4476E" w:rsidRDefault="00C4476E" w:rsidP="00CF1BAB">
            <w:pPr>
              <w:spacing w:after="80"/>
              <w:rPr>
                <w:color w:val="FF0000"/>
                <w:sz w:val="22"/>
                <w:szCs w:val="22"/>
              </w:rPr>
            </w:pPr>
            <w:proofErr w:type="spellStart"/>
            <w:r w:rsidRPr="003C2D6D">
              <w:rPr>
                <w:sz w:val="22"/>
                <w:szCs w:val="22"/>
              </w:rPr>
              <w:t>Interlocal</w:t>
            </w:r>
            <w:proofErr w:type="spellEnd"/>
            <w:r w:rsidRPr="003C2D6D">
              <w:rPr>
                <w:sz w:val="22"/>
                <w:szCs w:val="22"/>
              </w:rPr>
              <w:t xml:space="preserve"> Cooperation Act</w:t>
            </w:r>
            <w:r w:rsidR="0045068E" w:rsidRPr="003C2D6D">
              <w:rPr>
                <w:sz w:val="22"/>
                <w:szCs w:val="22"/>
              </w:rPr>
              <w:t>:</w:t>
            </w:r>
          </w:p>
          <w:p w14:paraId="5A90D380" w14:textId="77777777" w:rsidR="00E944BE" w:rsidRDefault="00E944BE" w:rsidP="00CF1BAB">
            <w:pPr>
              <w:spacing w:before="80" w:after="80"/>
              <w:rPr>
                <w:color w:val="FF0000"/>
                <w:sz w:val="22"/>
                <w:szCs w:val="22"/>
              </w:rPr>
            </w:pPr>
          </w:p>
          <w:p w14:paraId="6E27E9E3" w14:textId="63719767" w:rsidR="00E944BE" w:rsidRPr="00B33971" w:rsidRDefault="00E944BE" w:rsidP="00CF1BAB">
            <w:pPr>
              <w:spacing w:before="80" w:after="80"/>
              <w:rPr>
                <w:color w:val="FF0000"/>
                <w:sz w:val="22"/>
                <w:szCs w:val="22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751165C1" w14:textId="77777777" w:rsidR="00E05A46" w:rsidRDefault="0027661D" w:rsidP="00E05A46">
            <w:pPr>
              <w:spacing w:before="80" w:after="80"/>
              <w:ind w:left="342" w:hanging="342"/>
            </w:pPr>
            <w:r w:rsidRPr="003C2D6D">
              <w:t>A</w:t>
            </w:r>
            <w:r w:rsidR="00782019" w:rsidRPr="003C2D6D">
              <w:t>.</w:t>
            </w:r>
            <w:r w:rsidR="00782019" w:rsidRPr="003C2D6D">
              <w:tab/>
            </w:r>
            <w:r w:rsidR="00973C1E" w:rsidRPr="003C2D6D">
              <w:t xml:space="preserve">Choose </w:t>
            </w:r>
            <w:r w:rsidR="002967D9" w:rsidRPr="003C2D6D">
              <w:t xml:space="preserve">the type of entity </w:t>
            </w:r>
            <w:r w:rsidR="008C2E5A">
              <w:t>created:</w:t>
            </w:r>
            <w:r w:rsidR="004127D8" w:rsidRPr="003C2D6D">
              <w:t xml:space="preserve"> </w:t>
            </w:r>
          </w:p>
          <w:sdt>
            <w:sdtPr>
              <w:rPr>
                <w:color w:val="FF0000"/>
              </w:rPr>
              <w:alias w:val="Chhose an item from the list"/>
              <w:tag w:val="Chhose an item from the list"/>
              <w:id w:val="-121774025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Nonprofit Corporation  (RCW 24.03 or RCW 24.06)." w:value="Nonprofit Corporation  (RCW 24.03 or RCW 24.06)."/>
                <w:listItem w:displayText="Limited Liability Company (RCW 25.15)." w:value="Limited Liability Company (RCW 25.15)."/>
                <w:listItem w:displayText="Partnership (RCW 25.04 or RCW 25.05)." w:value="Partnership (RCW 25.04 or RCW 25.05)."/>
                <w:listItem w:displayText="Joint or cooperative board under RCW 39.34.030(4) " w:value="Joint or cooperative board under RCW 39.34.030(4) "/>
              </w:dropDownList>
            </w:sdtPr>
            <w:sdtEndPr/>
            <w:sdtContent>
              <w:p w14:paraId="677FE461" w14:textId="3DC8126B" w:rsidR="00E05A46" w:rsidRDefault="00E05A46" w:rsidP="00E05A46">
                <w:pPr>
                  <w:spacing w:before="80" w:after="80"/>
                  <w:ind w:left="342" w:hanging="342"/>
                  <w:rPr>
                    <w:color w:val="FF0000"/>
                  </w:rPr>
                </w:pPr>
                <w:r w:rsidRPr="00B17F34">
                  <w:rPr>
                    <w:rStyle w:val="PlaceholderText"/>
                  </w:rPr>
                  <w:t>Choose an item.</w:t>
                </w:r>
              </w:p>
            </w:sdtContent>
          </w:sdt>
          <w:p w14:paraId="0C44A77F" w14:textId="2BAF1102" w:rsidR="0027661D" w:rsidRPr="00CF1BAB" w:rsidRDefault="0027661D" w:rsidP="00E05A46">
            <w:pPr>
              <w:spacing w:before="80" w:after="80"/>
              <w:ind w:left="342" w:hanging="342"/>
              <w:rPr>
                <w:color w:val="FF0000"/>
                <w:sz w:val="22"/>
                <w:szCs w:val="22"/>
              </w:rPr>
            </w:pPr>
            <w:r w:rsidRPr="003C2D6D">
              <w:t>B.</w:t>
            </w:r>
            <w:r w:rsidR="00782019" w:rsidRPr="003C2D6D">
              <w:tab/>
            </w:r>
            <w:r w:rsidR="008C2E5A">
              <w:t xml:space="preserve">Attach </w:t>
            </w:r>
            <w:r w:rsidR="00E60271">
              <w:t xml:space="preserve">a copy of </w:t>
            </w:r>
            <w:r w:rsidR="008C2E5A">
              <w:t xml:space="preserve">the </w:t>
            </w:r>
            <w:proofErr w:type="spellStart"/>
            <w:r w:rsidRPr="003C2D6D">
              <w:rPr>
                <w:sz w:val="22"/>
                <w:szCs w:val="22"/>
              </w:rPr>
              <w:t>Interlocal</w:t>
            </w:r>
            <w:proofErr w:type="spellEnd"/>
            <w:r w:rsidRPr="003C2D6D">
              <w:rPr>
                <w:sz w:val="22"/>
                <w:szCs w:val="22"/>
              </w:rPr>
              <w:t xml:space="preserve"> Agreement </w:t>
            </w:r>
            <w:r w:rsidRPr="003C2D6D">
              <w:rPr>
                <w:b/>
                <w:sz w:val="22"/>
                <w:szCs w:val="22"/>
                <w:u w:val="single"/>
              </w:rPr>
              <w:t>AND</w:t>
            </w:r>
            <w:r w:rsidRPr="003C2D6D">
              <w:rPr>
                <w:sz w:val="22"/>
                <w:szCs w:val="22"/>
              </w:rPr>
              <w:t xml:space="preserve"> any Secretary of State filings</w:t>
            </w:r>
          </w:p>
        </w:tc>
      </w:tr>
      <w:tr w:rsidR="00777B83" w:rsidRPr="00EF35DB" w14:paraId="16A150DF" w14:textId="77777777" w:rsidTr="00777B83"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21FD89EF" w14:textId="17006B3B" w:rsidR="00777B83" w:rsidRPr="003C2D6D" w:rsidRDefault="0045068E" w:rsidP="00CF1BAB">
            <w:pPr>
              <w:spacing w:before="80" w:after="80"/>
              <w:rPr>
                <w:b/>
              </w:rPr>
            </w:pPr>
            <w:r w:rsidRPr="003C2D6D">
              <w:rPr>
                <w:b/>
              </w:rPr>
              <w:t>GENERAL INFORMATION ABOUT THE ENTITY</w:t>
            </w:r>
          </w:p>
        </w:tc>
      </w:tr>
      <w:tr w:rsidR="00604243" w:rsidRPr="00EF35DB" w14:paraId="4592C934" w14:textId="77777777" w:rsidTr="00B33971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4592C932" w14:textId="77777777" w:rsidR="00604243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604243" w:rsidRPr="00EF35DB">
              <w:rPr>
                <w:sz w:val="22"/>
                <w:szCs w:val="22"/>
              </w:rPr>
              <w:t>Fiscal Year End:</w:t>
            </w:r>
          </w:p>
        </w:tc>
        <w:sdt>
          <w:sdtPr>
            <w:id w:val="1428706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68" w:type="dxa"/>
                <w:tcBorders>
                  <w:bottom w:val="single" w:sz="4" w:space="0" w:color="auto"/>
                </w:tcBorders>
                <w:vAlign w:val="center"/>
              </w:tcPr>
              <w:p w14:paraId="4592C933" w14:textId="28DAA25B" w:rsidR="00604243" w:rsidRPr="00EF35DB" w:rsidRDefault="005A5266" w:rsidP="005A5266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7E" w:rsidRPr="00EF35DB" w14:paraId="4592C937" w14:textId="77777777" w:rsidTr="00B33971">
        <w:tc>
          <w:tcPr>
            <w:tcW w:w="2808" w:type="dxa"/>
            <w:tcBorders>
              <w:bottom w:val="single" w:sz="4" w:space="0" w:color="auto"/>
            </w:tcBorders>
          </w:tcPr>
          <w:p w14:paraId="4592C935" w14:textId="77777777" w:rsidR="00C2737E" w:rsidRPr="00EF35DB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C2737E" w:rsidRPr="00EF35DB">
              <w:rPr>
                <w:sz w:val="22"/>
                <w:szCs w:val="22"/>
              </w:rPr>
              <w:t>Billing Address:</w:t>
            </w:r>
          </w:p>
        </w:tc>
        <w:sdt>
          <w:sdtPr>
            <w:id w:val="18296283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68" w:type="dxa"/>
                <w:tcBorders>
                  <w:bottom w:val="single" w:sz="4" w:space="0" w:color="auto"/>
                </w:tcBorders>
              </w:tcPr>
              <w:p w14:paraId="4592C936" w14:textId="77777777" w:rsidR="00C2737E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7E" w:rsidRPr="00EF35DB" w14:paraId="4592C93A" w14:textId="77777777" w:rsidTr="00B33971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4592C938" w14:textId="77777777" w:rsidR="00C2737E" w:rsidRPr="00EF35DB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C2737E" w:rsidRPr="00EF35DB">
              <w:rPr>
                <w:sz w:val="22"/>
                <w:szCs w:val="22"/>
              </w:rPr>
              <w:t>County:</w:t>
            </w:r>
          </w:p>
        </w:tc>
        <w:sdt>
          <w:sdtPr>
            <w:id w:val="-95561796"/>
            <w:placeholder>
              <w:docPart w:val="E115C98A75B7412480A2C303C795EF44"/>
            </w:placeholder>
            <w:showingPlcHdr/>
            <w:dropDownList>
              <w:listItem w:value="Choose an item."/>
              <w:listItem w:displayText="Adams" w:value="Adams"/>
              <w:listItem w:displayText="Asotin" w:value="Asotin"/>
              <w:listItem w:displayText="Benton" w:value="Benton"/>
              <w:listItem w:displayText="Chelan" w:value="Chelan"/>
              <w:listItem w:displayText="Clallam" w:value="Clallam"/>
              <w:listItem w:displayText="Clark" w:value="Clark"/>
              <w:listItem w:displayText="Columbia" w:value="Columbia"/>
              <w:listItem w:displayText="Cowlitz" w:value="Cowlitz"/>
              <w:listItem w:displayText="Douglas" w:value="Douglas"/>
              <w:listItem w:displayText="Ferry" w:value="Ferry"/>
              <w:listItem w:displayText="Franklin" w:value="Franklin"/>
              <w:listItem w:displayText="Garfield" w:value="Garfield"/>
              <w:listItem w:displayText="Grant" w:value="Grant"/>
              <w:listItem w:displayText="Grays Harbor" w:value="Grays Harbor"/>
              <w:listItem w:displayText="Island" w:value="Island"/>
              <w:listItem w:displayText="Jefferson" w:value="Jefferson"/>
              <w:listItem w:displayText="King" w:value="King"/>
              <w:listItem w:displayText="Kitsap" w:value="Kitsap"/>
              <w:listItem w:displayText="Kittitas" w:value="Kittitas"/>
              <w:listItem w:displayText="Klickitat" w:value="Klickitat"/>
              <w:listItem w:displayText="Lewis" w:value="Lewis"/>
              <w:listItem w:displayText="Lincoln" w:value="Lincoln"/>
              <w:listItem w:displayText="Mason" w:value="Mason"/>
              <w:listItem w:displayText="Okanogan" w:value="Okanogan"/>
              <w:listItem w:displayText="Pacific" w:value="Pacific"/>
              <w:listItem w:displayText="Pend Oreille" w:value="Pend Oreille"/>
              <w:listItem w:displayText="Pierce" w:value="Pierce"/>
              <w:listItem w:displayText="San Juan" w:value="San Juan"/>
              <w:listItem w:displayText="Skagit" w:value="Skagit"/>
              <w:listItem w:displayText="Skamania" w:value="Skamania"/>
              <w:listItem w:displayText="Snohomish" w:value="Snohomish"/>
              <w:listItem w:displayText="Spokane" w:value="Spokane"/>
              <w:listItem w:displayText="Stevens" w:value="Stevens"/>
              <w:listItem w:displayText="Thurston" w:value="Thurston"/>
              <w:listItem w:displayText="Wahkiakum" w:value="Wahkiakum"/>
              <w:listItem w:displayText="Walla Walla" w:value="Walla Walla"/>
              <w:listItem w:displayText="Whatcom" w:value="Whatcom"/>
              <w:listItem w:displayText="Whitman" w:value="Whitman"/>
              <w:listItem w:displayText="Yakima" w:value="Yakima"/>
            </w:dropDownList>
          </w:sdtPr>
          <w:sdtEndPr/>
          <w:sdtContent>
            <w:tc>
              <w:tcPr>
                <w:tcW w:w="6768" w:type="dxa"/>
                <w:tcBorders>
                  <w:bottom w:val="single" w:sz="4" w:space="0" w:color="auto"/>
                </w:tcBorders>
                <w:vAlign w:val="center"/>
              </w:tcPr>
              <w:p w14:paraId="4592C939" w14:textId="39775566" w:rsidR="00C2737E" w:rsidRPr="00EF35DB" w:rsidRDefault="005A5266" w:rsidP="00CA262E">
                <w:pPr>
                  <w:spacing w:before="80" w:after="80"/>
                </w:pPr>
                <w:r w:rsidRPr="000915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737E" w:rsidRPr="00EF35DB" w14:paraId="4592C93D" w14:textId="77777777" w:rsidTr="00B33971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4592C93B" w14:textId="124B42E9" w:rsidR="00C2737E" w:rsidRPr="00EF35DB" w:rsidRDefault="00B33971" w:rsidP="005A5266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C2737E" w:rsidRPr="00EF35DB">
              <w:rPr>
                <w:sz w:val="22"/>
                <w:szCs w:val="22"/>
              </w:rPr>
              <w:t xml:space="preserve">Entity </w:t>
            </w:r>
            <w:r w:rsidR="005A5266">
              <w:rPr>
                <w:sz w:val="22"/>
                <w:szCs w:val="22"/>
              </w:rPr>
              <w:t>Contact</w:t>
            </w:r>
            <w:r w:rsidR="005A5266" w:rsidRPr="00EF35DB">
              <w:rPr>
                <w:sz w:val="22"/>
                <w:szCs w:val="22"/>
              </w:rPr>
              <w:t xml:space="preserve"> </w:t>
            </w:r>
            <w:r w:rsidR="00C2737E" w:rsidRPr="00EF35DB">
              <w:rPr>
                <w:sz w:val="22"/>
                <w:szCs w:val="22"/>
              </w:rPr>
              <w:t>Name:</w:t>
            </w:r>
          </w:p>
        </w:tc>
        <w:sdt>
          <w:sdtPr>
            <w:id w:val="18991657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68" w:type="dxa"/>
                <w:tcBorders>
                  <w:bottom w:val="single" w:sz="4" w:space="0" w:color="auto"/>
                </w:tcBorders>
                <w:vAlign w:val="center"/>
              </w:tcPr>
              <w:p w14:paraId="4592C93C" w14:textId="77777777" w:rsidR="00C2737E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168C" w:rsidRPr="00EF35DB" w14:paraId="4592C940" w14:textId="77777777" w:rsidTr="00B33971">
        <w:tc>
          <w:tcPr>
            <w:tcW w:w="2808" w:type="dxa"/>
            <w:vAlign w:val="center"/>
          </w:tcPr>
          <w:p w14:paraId="4592C93E" w14:textId="77777777" w:rsidR="0029168C" w:rsidRPr="00EF35DB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29168C" w:rsidRPr="00EF35DB">
              <w:rPr>
                <w:sz w:val="22"/>
                <w:szCs w:val="22"/>
              </w:rPr>
              <w:t>Contact Phone Number:</w:t>
            </w:r>
          </w:p>
        </w:tc>
        <w:sdt>
          <w:sdtPr>
            <w:id w:val="6675975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68" w:type="dxa"/>
                <w:vAlign w:val="center"/>
              </w:tcPr>
              <w:p w14:paraId="4592C93F" w14:textId="77777777" w:rsidR="0029168C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3971" w:rsidRPr="00EF35DB" w14:paraId="4592C943" w14:textId="77777777" w:rsidTr="00B33971">
        <w:tc>
          <w:tcPr>
            <w:tcW w:w="2808" w:type="dxa"/>
            <w:vAlign w:val="center"/>
          </w:tcPr>
          <w:p w14:paraId="4592C941" w14:textId="77777777" w:rsidR="00B33971" w:rsidRPr="00EF35DB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>
              <w:t>Contact E-mail Address:</w:t>
            </w:r>
          </w:p>
        </w:tc>
        <w:sdt>
          <w:sdtPr>
            <w:id w:val="38171406"/>
            <w:placeholder>
              <w:docPart w:val="2E6238E43A914E37B45588272106CC55"/>
            </w:placeholder>
            <w:showingPlcHdr/>
            <w:text/>
          </w:sdtPr>
          <w:sdtEndPr/>
          <w:sdtContent>
            <w:tc>
              <w:tcPr>
                <w:tcW w:w="6768" w:type="dxa"/>
                <w:vAlign w:val="center"/>
              </w:tcPr>
              <w:p w14:paraId="4592C942" w14:textId="77777777" w:rsidR="00B33971" w:rsidRPr="00EF35DB" w:rsidRDefault="00B33971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7E" w:rsidRPr="00EF35DB" w14:paraId="4592C946" w14:textId="77777777" w:rsidTr="00B33971">
        <w:tc>
          <w:tcPr>
            <w:tcW w:w="2808" w:type="dxa"/>
            <w:vAlign w:val="center"/>
          </w:tcPr>
          <w:p w14:paraId="4592C944" w14:textId="77777777" w:rsidR="00C2737E" w:rsidRPr="00EF35DB" w:rsidRDefault="00B33971" w:rsidP="00CA262E">
            <w:pPr>
              <w:spacing w:before="80" w:after="80"/>
              <w:jc w:val="right"/>
            </w:pPr>
            <w:r>
              <w:t>Entity Website</w:t>
            </w:r>
            <w:r w:rsidR="00604243">
              <w:t>:</w:t>
            </w:r>
          </w:p>
        </w:tc>
        <w:sdt>
          <w:sdtPr>
            <w:id w:val="2120076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68" w:type="dxa"/>
                <w:vAlign w:val="center"/>
              </w:tcPr>
              <w:p w14:paraId="4592C945" w14:textId="77777777" w:rsidR="00C2737E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7E" w:rsidRPr="00EF35DB" w14:paraId="4592C949" w14:textId="77777777" w:rsidTr="00777B83">
        <w:tc>
          <w:tcPr>
            <w:tcW w:w="2808" w:type="dxa"/>
            <w:vAlign w:val="center"/>
          </w:tcPr>
          <w:p w14:paraId="4592C947" w14:textId="2A31A1FF" w:rsidR="00C2737E" w:rsidRPr="00EF35DB" w:rsidRDefault="005B5455" w:rsidP="005A5266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EF35DB">
              <w:rPr>
                <w:sz w:val="22"/>
                <w:szCs w:val="22"/>
              </w:rPr>
              <w:t>Form Completed</w:t>
            </w:r>
            <w:r w:rsidR="00C2737E" w:rsidRPr="00EF35DB">
              <w:rPr>
                <w:sz w:val="22"/>
                <w:szCs w:val="22"/>
              </w:rPr>
              <w:t xml:space="preserve"> By</w:t>
            </w:r>
            <w:r w:rsidR="005A5266">
              <w:rPr>
                <w:sz w:val="22"/>
                <w:szCs w:val="22"/>
              </w:rPr>
              <w:t>: (if different from entity contact)</w:t>
            </w:r>
          </w:p>
        </w:tc>
        <w:sdt>
          <w:sdtPr>
            <w:id w:val="-20726495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68" w:type="dxa"/>
                <w:vAlign w:val="center"/>
              </w:tcPr>
              <w:p w14:paraId="4592C948" w14:textId="77777777" w:rsidR="00C2737E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7B83" w:rsidRPr="00EF35DB" w14:paraId="44B94041" w14:textId="77777777" w:rsidTr="00777B83">
        <w:tc>
          <w:tcPr>
            <w:tcW w:w="9576" w:type="dxa"/>
            <w:gridSpan w:val="2"/>
            <w:vAlign w:val="center"/>
          </w:tcPr>
          <w:p w14:paraId="4E419335" w14:textId="26782D69" w:rsidR="00777B83" w:rsidRPr="003C2D6D" w:rsidRDefault="00777B83" w:rsidP="00777B83">
            <w:pPr>
              <w:spacing w:before="80" w:after="80"/>
              <w:rPr>
                <w:b/>
              </w:rPr>
            </w:pPr>
            <w:r w:rsidRPr="003C2D6D">
              <w:rPr>
                <w:b/>
              </w:rPr>
              <w:t>NOTIFICATION OF ENTITY DISSOLUTION</w:t>
            </w:r>
            <w:r w:rsidR="004127D8">
              <w:rPr>
                <w:b/>
              </w:rPr>
              <w:t>, if applicable</w:t>
            </w:r>
          </w:p>
        </w:tc>
      </w:tr>
      <w:tr w:rsidR="00777B83" w:rsidRPr="00EF35DB" w14:paraId="413BD893" w14:textId="77777777" w:rsidTr="00777B83">
        <w:tc>
          <w:tcPr>
            <w:tcW w:w="2808" w:type="dxa"/>
            <w:vAlign w:val="center"/>
          </w:tcPr>
          <w:p w14:paraId="70E6605B" w14:textId="004653E1" w:rsidR="00777B83" w:rsidRDefault="00777B83" w:rsidP="00CA262E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Date of Dissolution:</w:t>
            </w:r>
          </w:p>
        </w:tc>
        <w:sdt>
          <w:sdtPr>
            <w:id w:val="1116567071"/>
            <w:placeholder>
              <w:docPart w:val="67581849972842AB84F939ADDF7B55A3"/>
            </w:placeholder>
            <w:showingPlcHdr/>
            <w:text/>
          </w:sdtPr>
          <w:sdtEndPr/>
          <w:sdtContent>
            <w:tc>
              <w:tcPr>
                <w:tcW w:w="6768" w:type="dxa"/>
                <w:vAlign w:val="center"/>
              </w:tcPr>
              <w:p w14:paraId="510B800A" w14:textId="6A2231DB" w:rsidR="00777B83" w:rsidRDefault="0027661D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7B83" w:rsidRPr="00EF35DB" w14:paraId="5D03ABE5" w14:textId="77777777" w:rsidTr="005A5266">
        <w:tc>
          <w:tcPr>
            <w:tcW w:w="2808" w:type="dxa"/>
            <w:vAlign w:val="center"/>
          </w:tcPr>
          <w:p w14:paraId="07899797" w14:textId="250C9BCF" w:rsidR="00777B83" w:rsidRDefault="00777B83" w:rsidP="00CA262E">
            <w:pPr>
              <w:spacing w:before="80" w:after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of Dissolution:</w:t>
            </w:r>
          </w:p>
        </w:tc>
        <w:sdt>
          <w:sdtPr>
            <w:id w:val="-2039727441"/>
            <w:placeholder>
              <w:docPart w:val="CA69E430988547E996D56D88D48A080E"/>
            </w:placeholder>
            <w:showingPlcHdr/>
            <w:text/>
          </w:sdtPr>
          <w:sdtEndPr/>
          <w:sdtContent>
            <w:tc>
              <w:tcPr>
                <w:tcW w:w="6768" w:type="dxa"/>
                <w:vAlign w:val="center"/>
              </w:tcPr>
              <w:p w14:paraId="44892956" w14:textId="49A58DC8" w:rsidR="00777B83" w:rsidRDefault="0027661D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5266" w:rsidRPr="00EF35DB" w14:paraId="2A97505F" w14:textId="77777777" w:rsidTr="00B33971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49660DFC" w14:textId="09F322C2" w:rsidR="005A5266" w:rsidRDefault="005A5266" w:rsidP="00CA262E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5A5266">
              <w:rPr>
                <w:color w:val="FF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Record of Dissolution: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6B33502A" w14:textId="4F892293" w:rsidR="005A5266" w:rsidRDefault="005A5266" w:rsidP="00CA262E">
            <w:pPr>
              <w:spacing w:before="80" w:after="80"/>
            </w:pPr>
            <w:r>
              <w:t>Attach a copy of the Dissolution Form</w:t>
            </w:r>
          </w:p>
        </w:tc>
      </w:tr>
    </w:tbl>
    <w:p w14:paraId="2F4F815D" w14:textId="77777777" w:rsidR="002733FB" w:rsidRDefault="002733FB" w:rsidP="00B33971">
      <w:pPr>
        <w:tabs>
          <w:tab w:val="left" w:pos="2808"/>
        </w:tabs>
        <w:rPr>
          <w:sz w:val="6"/>
        </w:rPr>
      </w:pPr>
    </w:p>
    <w:p w14:paraId="4592C967" w14:textId="77777777" w:rsidR="00C2737E" w:rsidRDefault="00C2737E" w:rsidP="00D91D39"/>
    <w:p w14:paraId="2A3B0851" w14:textId="4CCCABF8" w:rsidR="00E60271" w:rsidRPr="005B5455" w:rsidRDefault="00E60271" w:rsidP="00D91D39">
      <w:pPr>
        <w:rPr>
          <w:b/>
          <w:i/>
        </w:rPr>
      </w:pPr>
      <w:r w:rsidRPr="005B5455">
        <w:rPr>
          <w:b/>
          <w:i/>
        </w:rPr>
        <w:t xml:space="preserve">State Auditor’s Office Completes </w:t>
      </w:r>
      <w:r w:rsidR="004911B9">
        <w:rPr>
          <w:b/>
          <w:i/>
        </w:rPr>
        <w:t>This</w:t>
      </w:r>
      <w:r w:rsidRPr="005B5455">
        <w:rPr>
          <w:b/>
          <w:i/>
        </w:rPr>
        <w:t xml:space="preserve"> Section:</w:t>
      </w:r>
    </w:p>
    <w:p w14:paraId="40F531A9" w14:textId="509824CA" w:rsidR="0088403B" w:rsidRPr="00C2741F" w:rsidRDefault="00921592" w:rsidP="00D91D39">
      <w:pPr>
        <w:rPr>
          <w:sz w:val="20"/>
          <w:szCs w:val="20"/>
        </w:rPr>
      </w:pPr>
      <w:r w:rsidRPr="00C2741F">
        <w:rPr>
          <w:sz w:val="20"/>
          <w:szCs w:val="20"/>
        </w:rPr>
        <w:t>(</w:t>
      </w:r>
      <w:r w:rsidR="005228D6" w:rsidRPr="004911B9">
        <w:rPr>
          <w:sz w:val="20"/>
          <w:szCs w:val="20"/>
        </w:rPr>
        <w:t xml:space="preserve">Follow </w:t>
      </w:r>
      <w:r w:rsidRPr="004911B9">
        <w:rPr>
          <w:sz w:val="20"/>
          <w:szCs w:val="20"/>
        </w:rPr>
        <w:t xml:space="preserve">Instructions </w:t>
      </w:r>
      <w:r w:rsidR="005B5455" w:rsidRPr="004911B9">
        <w:rPr>
          <w:sz w:val="20"/>
          <w:szCs w:val="20"/>
        </w:rPr>
        <w:t>i</w:t>
      </w:r>
      <w:r w:rsidRPr="004911B9">
        <w:rPr>
          <w:sz w:val="20"/>
          <w:szCs w:val="20"/>
        </w:rPr>
        <w:t xml:space="preserve">n the </w:t>
      </w:r>
      <w:r w:rsidR="005E53FE" w:rsidRPr="004911B9">
        <w:rPr>
          <w:sz w:val="20"/>
          <w:szCs w:val="20"/>
        </w:rPr>
        <w:t xml:space="preserve">Audit Information </w:t>
      </w:r>
      <w:proofErr w:type="spellStart"/>
      <w:r w:rsidR="005E53FE" w:rsidRPr="004911B9">
        <w:rPr>
          <w:sz w:val="20"/>
          <w:szCs w:val="20"/>
        </w:rPr>
        <w:t>Sharepoint</w:t>
      </w:r>
      <w:proofErr w:type="spellEnd"/>
      <w:r w:rsidR="005E53FE" w:rsidRPr="004911B9">
        <w:rPr>
          <w:sz w:val="20"/>
          <w:szCs w:val="20"/>
        </w:rPr>
        <w:t xml:space="preserve"> site</w:t>
      </w:r>
      <w:r w:rsidR="00C2741F">
        <w:rPr>
          <w:sz w:val="20"/>
          <w:szCs w:val="20"/>
        </w:rPr>
        <w:t xml:space="preserve"> </w:t>
      </w:r>
      <w:r w:rsidR="005E53FE" w:rsidRPr="004911B9">
        <w:rPr>
          <w:sz w:val="20"/>
          <w:szCs w:val="20"/>
        </w:rPr>
        <w:t>&gt;</w:t>
      </w:r>
      <w:r w:rsidR="00C2741F">
        <w:rPr>
          <w:sz w:val="20"/>
          <w:szCs w:val="20"/>
        </w:rPr>
        <w:t xml:space="preserve"> New Entity Creation or Dissolution Instructions</w:t>
      </w:r>
      <w:r w:rsidRPr="00C2741F">
        <w:rPr>
          <w:sz w:val="20"/>
          <w:szCs w:val="20"/>
        </w:rPr>
        <w:t>)</w:t>
      </w:r>
    </w:p>
    <w:p w14:paraId="0417AB8D" w14:textId="53F30042" w:rsidR="00FC4004" w:rsidRPr="00FC4004" w:rsidRDefault="00FC4004" w:rsidP="00E6027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5847"/>
        <w:gridCol w:w="1358"/>
      </w:tblGrid>
      <w:tr w:rsidR="00F2420F" w14:paraId="2D6E1AFF" w14:textId="77777777" w:rsidTr="00F2420F">
        <w:tc>
          <w:tcPr>
            <w:tcW w:w="8208" w:type="dxa"/>
            <w:gridSpan w:val="2"/>
            <w:shd w:val="clear" w:color="auto" w:fill="D9D9D9" w:themeFill="background1" w:themeFillShade="D9"/>
            <w:vAlign w:val="center"/>
          </w:tcPr>
          <w:p w14:paraId="09DB99D8" w14:textId="530FB742" w:rsidR="00F2420F" w:rsidRPr="00815B68" w:rsidRDefault="00EA7314" w:rsidP="00F044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SAO </w:t>
            </w:r>
            <w:r w:rsidR="00F2420F" w:rsidRPr="00FC4004">
              <w:rPr>
                <w:rFonts w:asciiTheme="minorHAnsi" w:hAnsiTheme="minorHAnsi"/>
                <w:b/>
              </w:rPr>
              <w:t>Review and Approval</w:t>
            </w:r>
          </w:p>
        </w:tc>
        <w:tc>
          <w:tcPr>
            <w:tcW w:w="1368" w:type="dxa"/>
          </w:tcPr>
          <w:p w14:paraId="48A99962" w14:textId="1E057F76" w:rsidR="00F2420F" w:rsidRPr="00F0445E" w:rsidRDefault="00F2420F" w:rsidP="00F242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445E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F0445E" w:rsidRPr="00F0445E">
              <w:rPr>
                <w:rFonts w:asciiTheme="minorHAnsi" w:hAnsiTheme="minorHAnsi"/>
                <w:b/>
                <w:sz w:val="20"/>
                <w:szCs w:val="20"/>
              </w:rPr>
              <w:t>nitial</w:t>
            </w:r>
            <w:r w:rsidR="004911B9">
              <w:rPr>
                <w:rFonts w:asciiTheme="minorHAnsi" w:hAnsiTheme="minorHAnsi"/>
                <w:b/>
                <w:sz w:val="20"/>
                <w:szCs w:val="20"/>
              </w:rPr>
              <w:t xml:space="preserve"> &amp;</w:t>
            </w:r>
            <w:r w:rsidR="00C8694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0445E">
              <w:rPr>
                <w:rFonts w:asciiTheme="minorHAnsi" w:hAnsiTheme="minorHAnsi"/>
                <w:b/>
                <w:sz w:val="20"/>
                <w:szCs w:val="20"/>
              </w:rPr>
              <w:t>date completed</w:t>
            </w:r>
          </w:p>
        </w:tc>
      </w:tr>
      <w:tr w:rsidR="00F2420F" w14:paraId="7F88E3EA" w14:textId="77777777" w:rsidTr="00BA2176"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14:paraId="3A0F7F06" w14:textId="4555ACC7" w:rsidR="00F2420F" w:rsidRDefault="00F2420F" w:rsidP="00D91D39">
            <w:r w:rsidRPr="00815B68">
              <w:rPr>
                <w:rFonts w:asciiTheme="minorHAnsi" w:hAnsiTheme="minorHAnsi"/>
                <w:b/>
                <w:sz w:val="22"/>
                <w:szCs w:val="22"/>
              </w:rPr>
              <w:t>Manager of Legal Affairs</w:t>
            </w:r>
          </w:p>
        </w:tc>
      </w:tr>
      <w:tr w:rsidR="00FC4004" w14:paraId="24F492D1" w14:textId="77777777" w:rsidTr="00FC4004">
        <w:tc>
          <w:tcPr>
            <w:tcW w:w="2178" w:type="dxa"/>
            <w:vAlign w:val="center"/>
          </w:tcPr>
          <w:p w14:paraId="0EE0D93C" w14:textId="0EC63396" w:rsidR="00FC4004" w:rsidRDefault="00FC4004" w:rsidP="00FC4004">
            <w:pPr>
              <w:jc w:val="righ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Legal </w:t>
            </w:r>
            <w:r w:rsidRPr="00864161">
              <w:rPr>
                <w:rFonts w:asciiTheme="minorHAnsi" w:hAnsiTheme="minorHAnsi"/>
                <w:sz w:val="22"/>
                <w:szCs w:val="22"/>
              </w:rPr>
              <w:t>Basis for an MCAG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30" w:type="dxa"/>
            <w:vAlign w:val="center"/>
          </w:tcPr>
          <w:p w14:paraId="62FA9CE6" w14:textId="1C7C0661" w:rsidR="00FC4004" w:rsidRDefault="00FC4004" w:rsidP="00D91D39">
            <w:r>
              <w:rPr>
                <w:rFonts w:asciiTheme="minorHAnsi" w:hAnsiTheme="minorHAnsi"/>
                <w:color w:val="0070C0"/>
                <w:sz w:val="22"/>
                <w:szCs w:val="22"/>
              </w:rPr>
              <w:t>T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his assessment </w:t>
            </w:r>
            <w:proofErr w:type="gram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is provided</w:t>
            </w:r>
            <w:proofErr w:type="gram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>before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the remainder of this section is completed.</w:t>
            </w:r>
          </w:p>
        </w:tc>
        <w:tc>
          <w:tcPr>
            <w:tcW w:w="1368" w:type="dxa"/>
          </w:tcPr>
          <w:p w14:paraId="4362160C" w14:textId="6AC57D8F" w:rsidR="00FC4004" w:rsidRPr="00C86943" w:rsidRDefault="00FC4004" w:rsidP="00D91D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420F" w14:paraId="346DEAA1" w14:textId="77777777" w:rsidTr="0093004B"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14:paraId="01C3179F" w14:textId="3898918A" w:rsidR="00F2420F" w:rsidRPr="00C86943" w:rsidRDefault="00F2420F" w:rsidP="00D91D39">
            <w:pPr>
              <w:rPr>
                <w:rFonts w:asciiTheme="minorHAnsi" w:hAnsiTheme="minorHAnsi"/>
                <w:sz w:val="22"/>
                <w:szCs w:val="22"/>
              </w:rPr>
            </w:pPr>
            <w:r w:rsidRPr="00C86943">
              <w:rPr>
                <w:rFonts w:asciiTheme="minorHAnsi" w:hAnsiTheme="minorHAnsi"/>
                <w:b/>
                <w:sz w:val="22"/>
                <w:szCs w:val="22"/>
              </w:rPr>
              <w:t>Audit Manager</w:t>
            </w:r>
          </w:p>
        </w:tc>
      </w:tr>
      <w:tr w:rsidR="00F2420F" w14:paraId="203BB3BB" w14:textId="77777777" w:rsidTr="00FC4004">
        <w:tc>
          <w:tcPr>
            <w:tcW w:w="2178" w:type="dxa"/>
            <w:vAlign w:val="center"/>
          </w:tcPr>
          <w:p w14:paraId="55B12834" w14:textId="0EC8692E" w:rsidR="00F2420F" w:rsidRDefault="00F2420F" w:rsidP="00FC4004">
            <w:pPr>
              <w:jc w:val="right"/>
            </w:pPr>
            <w:r w:rsidRPr="00864161">
              <w:rPr>
                <w:rFonts w:asciiTheme="minorHAnsi" w:hAnsiTheme="minorHAnsi"/>
                <w:sz w:val="22"/>
                <w:szCs w:val="22"/>
              </w:rPr>
              <w:t>Description of Entity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30" w:type="dxa"/>
            <w:vAlign w:val="center"/>
          </w:tcPr>
          <w:p w14:paraId="08602949" w14:textId="21DBD8DD" w:rsidR="00F2420F" w:rsidRDefault="00F2420F" w:rsidP="00D91D39">
            <w:r>
              <w:rPr>
                <w:rFonts w:asciiTheme="minorHAnsi" w:hAnsiTheme="minorHAnsi"/>
                <w:color w:val="0070C0"/>
                <w:sz w:val="22"/>
                <w:szCs w:val="22"/>
              </w:rPr>
              <w:t>I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>nitial Description of Entity</w:t>
            </w:r>
          </w:p>
        </w:tc>
        <w:tc>
          <w:tcPr>
            <w:tcW w:w="1368" w:type="dxa"/>
            <w:vMerge w:val="restart"/>
          </w:tcPr>
          <w:p w14:paraId="6C1C998D" w14:textId="77777777" w:rsidR="00F2420F" w:rsidRPr="00C86943" w:rsidRDefault="00F2420F" w:rsidP="00D91D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420F" w14:paraId="48481FAE" w14:textId="77777777" w:rsidTr="00FC4004">
        <w:tc>
          <w:tcPr>
            <w:tcW w:w="2178" w:type="dxa"/>
            <w:vAlign w:val="center"/>
          </w:tcPr>
          <w:p w14:paraId="2D6ACA00" w14:textId="7D17F8C3" w:rsidR="00F2420F" w:rsidRDefault="00F2420F" w:rsidP="00FC4004">
            <w:pPr>
              <w:jc w:val="right"/>
            </w:pPr>
            <w:r w:rsidRPr="00864161">
              <w:rPr>
                <w:rFonts w:asciiTheme="minorHAnsi" w:hAnsiTheme="minorHAnsi"/>
                <w:sz w:val="22"/>
                <w:szCs w:val="22"/>
              </w:rPr>
              <w:t>Responsible Team: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806434448"/>
            <w:placeholder>
              <w:docPart w:val="375617B9DFE949F09E35059517ABA687"/>
            </w:placeholder>
            <w:showingPlcHdr/>
            <w:dropDownList>
              <w:listItem w:value="Choose an item."/>
              <w:listItem w:displayText="Bellingham" w:value="Bellingham"/>
              <w:listItem w:displayText="Everett" w:value="Everett"/>
              <w:listItem w:displayText="Olympia" w:value="Olympia"/>
              <w:listItem w:displayText="Port Orchard" w:value="Port Orchard"/>
              <w:listItem w:displayText="Inland Northwest" w:value="Inland Northwest"/>
              <w:listItem w:displayText="Tacoma" w:value="Tacoma"/>
              <w:listItem w:displayText="Tri-Cities" w:value="Tri-Cities"/>
              <w:listItem w:displayText="Vancouver" w:value="Vancouver"/>
              <w:listItem w:displayText="Wenatchee" w:value="Wenatchee"/>
              <w:listItem w:displayText="Central King County" w:value="Central King County"/>
              <w:listItem w:displayText="South King County" w:value="South King County"/>
              <w:listItem w:displayText="Cascadia" w:value="Cascadia"/>
            </w:dropDownList>
          </w:sdtPr>
          <w:sdtEndPr/>
          <w:sdtContent>
            <w:tc>
              <w:tcPr>
                <w:tcW w:w="6030" w:type="dxa"/>
                <w:vAlign w:val="center"/>
              </w:tcPr>
              <w:p w14:paraId="74D43D42" w14:textId="5CCAE234" w:rsidR="00F2420F" w:rsidRDefault="00F2420F" w:rsidP="00D91D39">
                <w:r w:rsidRPr="00864161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368" w:type="dxa"/>
            <w:vMerge/>
          </w:tcPr>
          <w:p w14:paraId="0D3F1653" w14:textId="77777777" w:rsidR="00F2420F" w:rsidRPr="00C86943" w:rsidRDefault="00F2420F" w:rsidP="00D91D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420F" w14:paraId="1909AA8C" w14:textId="77777777" w:rsidTr="00FC4004">
        <w:tc>
          <w:tcPr>
            <w:tcW w:w="2178" w:type="dxa"/>
            <w:vAlign w:val="center"/>
          </w:tcPr>
          <w:p w14:paraId="11F43287" w14:textId="1BAF4E92" w:rsidR="00F2420F" w:rsidRDefault="00F2420F" w:rsidP="00FC4004">
            <w:pPr>
              <w:jc w:val="right"/>
            </w:pPr>
            <w:r w:rsidRPr="00864161">
              <w:rPr>
                <w:rFonts w:asciiTheme="minorHAnsi" w:hAnsiTheme="minorHAnsi"/>
                <w:sz w:val="22"/>
                <w:szCs w:val="22"/>
              </w:rPr>
              <w:t>Government Type: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566336887"/>
            <w:placeholder>
              <w:docPart w:val="76390B16D7214996BA636FEB7AAFE89C"/>
            </w:placeholder>
            <w:showingPlcHdr/>
            <w:dropDownList>
              <w:listItem w:value="Choose an item."/>
              <w:listItem w:displayText="Air Pllution District" w:value="Air Pllution District"/>
              <w:listItem w:displayText="Area Agency on Aging" w:value="Area Agency on Aging"/>
              <w:listItem w:displayText="Cemetery District" w:value="Cemetery District"/>
              <w:listItem w:displayText="City/Town" w:value="City/Town"/>
              <w:listItem w:displayText="Conservation District" w:value="Conservation District"/>
              <w:listItem w:displayText="County" w:value="County"/>
              <w:listItem w:displayText="Diking/Drainage District" w:value="Diking/Drainage District"/>
              <w:listItem w:displayText="Economic/Industrial Development" w:value="Economic/Industrial Development"/>
              <w:listItem w:displayText="Educational Service District (ESD)" w:value="Educational Service District (ESD)"/>
              <w:listItem w:displayText="Emergency Management Services" w:value="Emergency Management Services"/>
              <w:listItem w:displayText="Fire Protection District" w:value="Fire Protection District"/>
              <w:listItem w:displayText="Flood Control District" w:value="Flood Control District"/>
              <w:listItem w:displayText="Government Association" w:value="Government Association"/>
              <w:listItem w:displayText="Health District" w:value="Health District"/>
              <w:listItem w:displayText="Hospital District" w:value="Hospital District"/>
              <w:listItem w:displayText="Housing Authority" w:value="Housing Authority"/>
              <w:listItem w:displayText="Insurance Pool/Risk Management" w:value="Insurance Pool/Risk Management"/>
              <w:listItem w:displayText="Irrigation and Reclamation District" w:value="Irrigation and Reclamation District"/>
              <w:listItem w:displayText="Library District" w:value="Library District"/>
              <w:listItem w:displayText="Local/Regional Trauma Care Council" w:value="Local/Regional Trauma Care Council"/>
              <w:listItem w:displayText="Miscellaneous" w:value="Miscellaneous"/>
              <w:listItem w:displayText="Mosquito/Pest/Weed District" w:value="Mosquito/Pest/Weed District"/>
              <w:listItem w:displayText="Park and Recreation District" w:value="Park and Recreation District"/>
              <w:listItem w:displayText="Port/Airport District" w:value="Port/Airport District"/>
              <w:listItem w:displayText="Public Development Authority" w:value="Public Development Authority"/>
              <w:listItem w:displayText="Public Facilities District" w:value="Public Facilities District"/>
              <w:listItem w:displayText="Public Utility District (PUD)" w:value="Public Utility District (PUD)"/>
              <w:listItem w:displayText="Regional Planning Council" w:value="Regional Planning Council"/>
              <w:listItem w:displayText="Regional Support/Community Network" w:value="Regional Support/Community Network"/>
              <w:listItem w:displayText="School District" w:value="School District"/>
              <w:listItem w:displayText="Stadium Authority" w:value="Stadium Authority"/>
              <w:listItem w:displayText="Transportation Authority" w:value="Transportation Authority"/>
              <w:listItem w:displayText="Transportation Benefit District" w:value="Transportation Benefit District"/>
              <w:listItem w:displayText="TV Reception District" w:value="TV Reception District"/>
              <w:listItem w:displayText="Water Conservation District" w:value="Water Conservation District"/>
              <w:listItem w:displayText="Water/Sewer District" w:value="Water/Sewer District"/>
            </w:dropDownList>
          </w:sdtPr>
          <w:sdtEndPr/>
          <w:sdtContent>
            <w:tc>
              <w:tcPr>
                <w:tcW w:w="6030" w:type="dxa"/>
                <w:vAlign w:val="center"/>
              </w:tcPr>
              <w:p w14:paraId="60431020" w14:textId="455201B7" w:rsidR="00F2420F" w:rsidRDefault="00F2420F" w:rsidP="00D91D39">
                <w:r w:rsidRPr="00864161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368" w:type="dxa"/>
            <w:vMerge/>
          </w:tcPr>
          <w:p w14:paraId="07CE867A" w14:textId="77777777" w:rsidR="00F2420F" w:rsidRPr="00C86943" w:rsidRDefault="00F2420F" w:rsidP="00D91D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420F" w14:paraId="76516BEF" w14:textId="77777777" w:rsidTr="00FC4004">
        <w:tc>
          <w:tcPr>
            <w:tcW w:w="2178" w:type="dxa"/>
            <w:vAlign w:val="center"/>
          </w:tcPr>
          <w:p w14:paraId="22E0877D" w14:textId="2F6608F0" w:rsidR="00F2420F" w:rsidRDefault="00F2420F" w:rsidP="00FC4004">
            <w:pPr>
              <w:jc w:val="right"/>
            </w:pPr>
            <w:r w:rsidRPr="00091CA3">
              <w:rPr>
                <w:rFonts w:asciiTheme="minorHAnsi" w:hAnsiTheme="minorHAnsi"/>
                <w:sz w:val="22"/>
                <w:szCs w:val="22"/>
              </w:rPr>
              <w:t>Audit Plan:</w:t>
            </w:r>
          </w:p>
        </w:tc>
        <w:tc>
          <w:tcPr>
            <w:tcW w:w="6030" w:type="dxa"/>
            <w:vAlign w:val="center"/>
          </w:tcPr>
          <w:p w14:paraId="1ABA9CF4" w14:textId="1FBBCD40" w:rsidR="00F2420F" w:rsidRDefault="00F2420F" w:rsidP="004911B9">
            <w:r>
              <w:rPr>
                <w:rFonts w:asciiTheme="minorHAnsi" w:hAnsiTheme="minorHAnsi"/>
                <w:color w:val="0070C0"/>
                <w:sz w:val="22"/>
                <w:szCs w:val="22"/>
              </w:rPr>
              <w:t>B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riefly describes the audit plan, including the audit period.  If an </w:t>
            </w:r>
            <w:r w:rsidR="004911B9">
              <w:rPr>
                <w:rFonts w:asciiTheme="minorHAnsi" w:hAnsiTheme="minorHAnsi"/>
                <w:color w:val="0070C0"/>
                <w:sz w:val="22"/>
                <w:szCs w:val="22"/>
              </w:rPr>
              <w:t>audit assessment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is to </w:t>
            </w:r>
            <w:proofErr w:type="gramStart"/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>be conducted</w:t>
            </w:r>
            <w:proofErr w:type="gramEnd"/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r w:rsidR="004911B9">
              <w:rPr>
                <w:rFonts w:asciiTheme="minorHAnsi" w:hAnsiTheme="minorHAnsi"/>
                <w:color w:val="0070C0"/>
                <w:sz w:val="22"/>
                <w:szCs w:val="22"/>
              </w:rPr>
              <w:t>LGS takes over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</w:tc>
        <w:tc>
          <w:tcPr>
            <w:tcW w:w="1368" w:type="dxa"/>
            <w:vMerge/>
          </w:tcPr>
          <w:p w14:paraId="04240E9E" w14:textId="77777777" w:rsidR="00F2420F" w:rsidRPr="00C86943" w:rsidRDefault="00F2420F" w:rsidP="00D91D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420F" w14:paraId="4A7E32BB" w14:textId="77777777" w:rsidTr="00F2420F"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14:paraId="385C5D90" w14:textId="2C7F8123" w:rsidR="00F2420F" w:rsidRPr="00C86943" w:rsidRDefault="00F2420F" w:rsidP="00D91D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6943">
              <w:rPr>
                <w:rFonts w:asciiTheme="minorHAnsi" w:hAnsiTheme="minorHAnsi"/>
                <w:b/>
                <w:sz w:val="22"/>
                <w:szCs w:val="22"/>
              </w:rPr>
              <w:t>Deputy Director</w:t>
            </w:r>
          </w:p>
        </w:tc>
      </w:tr>
      <w:tr w:rsidR="00F2420F" w14:paraId="5899305F" w14:textId="77777777" w:rsidTr="00FC4004">
        <w:tc>
          <w:tcPr>
            <w:tcW w:w="2178" w:type="dxa"/>
            <w:vAlign w:val="center"/>
          </w:tcPr>
          <w:p w14:paraId="1451D970" w14:textId="570A6D16" w:rsidR="00F2420F" w:rsidRPr="00091CA3" w:rsidRDefault="00F2420F" w:rsidP="00F242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Final approval:</w:t>
            </w:r>
          </w:p>
        </w:tc>
        <w:tc>
          <w:tcPr>
            <w:tcW w:w="6030" w:type="dxa"/>
            <w:vAlign w:val="center"/>
          </w:tcPr>
          <w:p w14:paraId="230F5DD4" w14:textId="7F9AB482" w:rsidR="00F2420F" w:rsidRDefault="00F2420F" w:rsidP="00D91D39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Review of submission form and any attachments</w:t>
            </w:r>
          </w:p>
        </w:tc>
        <w:tc>
          <w:tcPr>
            <w:tcW w:w="1368" w:type="dxa"/>
          </w:tcPr>
          <w:p w14:paraId="1F8F5413" w14:textId="77777777" w:rsidR="00F2420F" w:rsidRPr="00C86943" w:rsidRDefault="00F2420F" w:rsidP="00D91D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3FE" w14:paraId="684F7A2A" w14:textId="77777777" w:rsidTr="005E53FE"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14:paraId="0EB59CDD" w14:textId="724BBF8B" w:rsidR="005E53FE" w:rsidRPr="005E53FE" w:rsidRDefault="005E53FE" w:rsidP="004911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53FE">
              <w:rPr>
                <w:rFonts w:asciiTheme="minorHAnsi" w:hAnsiTheme="minorHAnsi"/>
                <w:b/>
                <w:sz w:val="22"/>
                <w:szCs w:val="22"/>
              </w:rPr>
              <w:t xml:space="preserve">Fiscal </w:t>
            </w:r>
            <w:r w:rsidR="004911B9">
              <w:rPr>
                <w:rFonts w:asciiTheme="minorHAnsi" w:hAnsiTheme="minorHAnsi"/>
                <w:b/>
                <w:sz w:val="22"/>
                <w:szCs w:val="22"/>
              </w:rPr>
              <w:t>Manager</w:t>
            </w:r>
          </w:p>
        </w:tc>
      </w:tr>
      <w:tr w:rsidR="005E53FE" w14:paraId="688B0E2F" w14:textId="77777777" w:rsidTr="00E10CE3">
        <w:tc>
          <w:tcPr>
            <w:tcW w:w="2178" w:type="dxa"/>
            <w:vAlign w:val="center"/>
          </w:tcPr>
          <w:p w14:paraId="4C0E79B8" w14:textId="0A6B6E67" w:rsidR="005E53FE" w:rsidRDefault="005E53FE" w:rsidP="00F242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1CA3">
              <w:rPr>
                <w:rFonts w:asciiTheme="minorHAnsi" w:hAnsiTheme="minorHAnsi"/>
                <w:sz w:val="22"/>
                <w:szCs w:val="22"/>
              </w:rPr>
              <w:t>Date Notified:</w:t>
            </w:r>
          </w:p>
        </w:tc>
        <w:sdt>
          <w:sdtPr>
            <w:id w:val="2127340230"/>
            <w:placeholder>
              <w:docPart w:val="2A98AF2E38CC4210B68125AAFF34D171"/>
            </w:placeholder>
            <w:showingPlcHdr/>
            <w:date w:fullDate="2014-10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14:paraId="6260673A" w14:textId="5677124D" w:rsidR="005E53FE" w:rsidRDefault="005E53FE" w:rsidP="00D91D39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F0445E">
                  <w:rPr>
                    <w:rStyle w:val="PlaceholderText"/>
                    <w:rFonts w:asciiTheme="minorHAnsi" w:hAnsiTheme="minorHAnsi"/>
                    <w:color w:val="0070C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1368" w:type="dxa"/>
          </w:tcPr>
          <w:p w14:paraId="2764FEAE" w14:textId="77777777" w:rsidR="005E53FE" w:rsidRPr="00C86943" w:rsidRDefault="005E53FE" w:rsidP="00D91D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3FE" w14:paraId="29C27433" w14:textId="77777777" w:rsidTr="00E10CE3">
        <w:tc>
          <w:tcPr>
            <w:tcW w:w="2178" w:type="dxa"/>
            <w:vAlign w:val="center"/>
          </w:tcPr>
          <w:p w14:paraId="5E854DC4" w14:textId="3E554D5F" w:rsidR="005E53FE" w:rsidRDefault="005E53FE" w:rsidP="00F242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1CA3">
              <w:rPr>
                <w:rFonts w:asciiTheme="minorHAnsi" w:hAnsiTheme="minorHAnsi"/>
                <w:sz w:val="22"/>
                <w:szCs w:val="22"/>
              </w:rPr>
              <w:t>MCAG #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assigned</w:t>
            </w:r>
            <w:r w:rsidRPr="00091CA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14:paraId="3B052E26" w14:textId="6985FB7E" w:rsidR="005E53FE" w:rsidRDefault="005E53FE" w:rsidP="00D91D39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Add the MCAG number assigned to the entity</w:t>
            </w:r>
          </w:p>
        </w:tc>
        <w:tc>
          <w:tcPr>
            <w:tcW w:w="1368" w:type="dxa"/>
          </w:tcPr>
          <w:p w14:paraId="50C82864" w14:textId="77777777" w:rsidR="005E53FE" w:rsidRPr="00C86943" w:rsidRDefault="005E53FE" w:rsidP="00D91D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3FE" w14:paraId="4CF9644B" w14:textId="77777777" w:rsidTr="005E53FE"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14:paraId="6F709462" w14:textId="14677ECE" w:rsidR="005E53FE" w:rsidRPr="005E53FE" w:rsidRDefault="005E53FE" w:rsidP="00D91D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53FE">
              <w:rPr>
                <w:rFonts w:asciiTheme="minorHAnsi" w:hAnsiTheme="minorHAnsi"/>
                <w:b/>
                <w:sz w:val="22"/>
                <w:szCs w:val="22"/>
              </w:rPr>
              <w:t>Audit Manager Administration</w:t>
            </w:r>
          </w:p>
        </w:tc>
      </w:tr>
      <w:tr w:rsidR="005E53FE" w14:paraId="2A45967F" w14:textId="77777777" w:rsidTr="0045129B">
        <w:tc>
          <w:tcPr>
            <w:tcW w:w="2178" w:type="dxa"/>
          </w:tcPr>
          <w:p w14:paraId="16897248" w14:textId="09D27A6F" w:rsidR="005E53FE" w:rsidRPr="00091CA3" w:rsidRDefault="005E53FE" w:rsidP="00F242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PERM file</w:t>
            </w:r>
            <w:r w:rsidRPr="00F0445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14:paraId="31F1F040" w14:textId="7A8AD24C" w:rsidR="005E53FE" w:rsidRDefault="005E53FE" w:rsidP="00D91D39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C8694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Scan a copy of the form and any attachments for </w:t>
            </w:r>
            <w:r w:rsidR="004911B9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the </w:t>
            </w:r>
            <w:r w:rsidRPr="00C86943">
              <w:rPr>
                <w:rFonts w:asciiTheme="minorHAnsi" w:hAnsiTheme="minorHAnsi"/>
                <w:color w:val="0070C0"/>
                <w:sz w:val="22"/>
                <w:szCs w:val="22"/>
              </w:rPr>
              <w:t>PERM file</w:t>
            </w:r>
          </w:p>
        </w:tc>
        <w:tc>
          <w:tcPr>
            <w:tcW w:w="1368" w:type="dxa"/>
          </w:tcPr>
          <w:p w14:paraId="299A94A7" w14:textId="77777777" w:rsidR="005E53FE" w:rsidRPr="00C86943" w:rsidRDefault="005E53FE" w:rsidP="00D91D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3FE" w14:paraId="69FB0DFC" w14:textId="77777777" w:rsidTr="0045129B">
        <w:tc>
          <w:tcPr>
            <w:tcW w:w="2178" w:type="dxa"/>
          </w:tcPr>
          <w:p w14:paraId="144DD9DB" w14:textId="55783FB1" w:rsidR="005E53FE" w:rsidRPr="00091CA3" w:rsidRDefault="005E53FE" w:rsidP="00F242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BUCO:</w:t>
            </w:r>
          </w:p>
        </w:tc>
        <w:tc>
          <w:tcPr>
            <w:tcW w:w="6030" w:type="dxa"/>
          </w:tcPr>
          <w:p w14:paraId="09AB5C10" w14:textId="01304DB5" w:rsidR="005E53FE" w:rsidRDefault="005E53FE" w:rsidP="00D91D39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C86943">
              <w:rPr>
                <w:rFonts w:asciiTheme="minorHAnsi" w:hAnsiTheme="minorHAnsi"/>
                <w:color w:val="0070C0"/>
                <w:sz w:val="22"/>
                <w:szCs w:val="22"/>
              </w:rPr>
              <w:t>Submit a BUCO using the Online BUCO System</w:t>
            </w:r>
          </w:p>
        </w:tc>
        <w:tc>
          <w:tcPr>
            <w:tcW w:w="1368" w:type="dxa"/>
          </w:tcPr>
          <w:p w14:paraId="0DF77974" w14:textId="77777777" w:rsidR="005E53FE" w:rsidRPr="00C86943" w:rsidRDefault="005E53FE" w:rsidP="00D91D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4D500F" w14:textId="77777777" w:rsidR="00F0445E" w:rsidRPr="00EF35DB" w:rsidRDefault="00F0445E" w:rsidP="00D91D39"/>
    <w:sectPr w:rsidR="00F0445E" w:rsidRPr="00EF35DB" w:rsidSect="00F5261F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8CD2" w14:textId="77777777" w:rsidR="00F30DF2" w:rsidRDefault="00F30DF2">
      <w:r>
        <w:separator/>
      </w:r>
    </w:p>
  </w:endnote>
  <w:endnote w:type="continuationSeparator" w:id="0">
    <w:p w14:paraId="294962E7" w14:textId="77777777" w:rsidR="00F30DF2" w:rsidRDefault="00F3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C96F" w14:textId="0A6FF905" w:rsidR="00196BE8" w:rsidRPr="007132FD" w:rsidRDefault="00D46ED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New </w:t>
    </w:r>
    <w:r w:rsidR="00196BE8">
      <w:rPr>
        <w:rFonts w:ascii="Arial" w:hAnsi="Arial" w:cs="Arial"/>
        <w:sz w:val="16"/>
        <w:szCs w:val="16"/>
      </w:rPr>
      <w:t>Entity Creation/Dissolution</w:t>
    </w:r>
    <w:r w:rsidR="00196BE8" w:rsidRPr="007132FD">
      <w:rPr>
        <w:rFonts w:ascii="Arial" w:hAnsi="Arial" w:cs="Arial"/>
        <w:sz w:val="16"/>
        <w:szCs w:val="16"/>
      </w:rPr>
      <w:t xml:space="preserve"> Form</w:t>
    </w:r>
    <w:r w:rsidR="00196BE8">
      <w:rPr>
        <w:rFonts w:ascii="Arial" w:hAnsi="Arial" w:cs="Arial"/>
        <w:sz w:val="16"/>
        <w:szCs w:val="16"/>
      </w:rPr>
      <w:t xml:space="preserve"> (modified </w:t>
    </w:r>
    <w:r>
      <w:rPr>
        <w:rFonts w:ascii="Arial" w:hAnsi="Arial" w:cs="Arial"/>
        <w:sz w:val="16"/>
        <w:szCs w:val="16"/>
      </w:rPr>
      <w:t>0</w:t>
    </w:r>
    <w:r w:rsidR="00E521A6">
      <w:rPr>
        <w:rFonts w:ascii="Arial" w:hAnsi="Arial" w:cs="Arial"/>
        <w:sz w:val="16"/>
        <w:szCs w:val="16"/>
      </w:rPr>
      <w:t>5</w:t>
    </w:r>
    <w:r w:rsidR="00196BE8">
      <w:rPr>
        <w:rFonts w:ascii="Arial" w:hAnsi="Arial" w:cs="Arial"/>
        <w:sz w:val="16"/>
        <w:szCs w:val="16"/>
      </w:rPr>
      <w:t>/15)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A793D" w14:textId="77777777" w:rsidR="00F30DF2" w:rsidRDefault="00F30DF2">
      <w:r>
        <w:separator/>
      </w:r>
    </w:p>
  </w:footnote>
  <w:footnote w:type="continuationSeparator" w:id="0">
    <w:p w14:paraId="564400CA" w14:textId="77777777" w:rsidR="00F30DF2" w:rsidRDefault="00F3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016"/>
    <w:multiLevelType w:val="hybridMultilevel"/>
    <w:tmpl w:val="6DAE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9E8"/>
    <w:multiLevelType w:val="hybridMultilevel"/>
    <w:tmpl w:val="5A561B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2725"/>
    <w:multiLevelType w:val="hybridMultilevel"/>
    <w:tmpl w:val="7346A132"/>
    <w:lvl w:ilvl="0" w:tplc="F75667B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77F5391"/>
    <w:multiLevelType w:val="hybridMultilevel"/>
    <w:tmpl w:val="660C4F4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465A2C3E"/>
    <w:multiLevelType w:val="hybridMultilevel"/>
    <w:tmpl w:val="F1BA1F70"/>
    <w:lvl w:ilvl="0" w:tplc="52608F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63ACF"/>
    <w:multiLevelType w:val="hybridMultilevel"/>
    <w:tmpl w:val="61821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0F"/>
    <w:rsid w:val="00001E0F"/>
    <w:rsid w:val="00016144"/>
    <w:rsid w:val="00016154"/>
    <w:rsid w:val="00046908"/>
    <w:rsid w:val="0007111D"/>
    <w:rsid w:val="000C225E"/>
    <w:rsid w:val="000C63C3"/>
    <w:rsid w:val="000E0E88"/>
    <w:rsid w:val="000E68AA"/>
    <w:rsid w:val="00147CD6"/>
    <w:rsid w:val="0017233A"/>
    <w:rsid w:val="00177315"/>
    <w:rsid w:val="00192624"/>
    <w:rsid w:val="00196BE8"/>
    <w:rsid w:val="001A150F"/>
    <w:rsid w:val="001E3364"/>
    <w:rsid w:val="00213451"/>
    <w:rsid w:val="00216BFD"/>
    <w:rsid w:val="00220804"/>
    <w:rsid w:val="00226DA4"/>
    <w:rsid w:val="0023660C"/>
    <w:rsid w:val="002556F4"/>
    <w:rsid w:val="002639BA"/>
    <w:rsid w:val="0026518B"/>
    <w:rsid w:val="002733FB"/>
    <w:rsid w:val="0027661D"/>
    <w:rsid w:val="00286963"/>
    <w:rsid w:val="0029168C"/>
    <w:rsid w:val="002967D9"/>
    <w:rsid w:val="002A4002"/>
    <w:rsid w:val="002D7EF6"/>
    <w:rsid w:val="002F32A9"/>
    <w:rsid w:val="003611A5"/>
    <w:rsid w:val="00366722"/>
    <w:rsid w:val="0037513B"/>
    <w:rsid w:val="00385A84"/>
    <w:rsid w:val="003C2D6D"/>
    <w:rsid w:val="003D6527"/>
    <w:rsid w:val="003F1D3B"/>
    <w:rsid w:val="003F3A91"/>
    <w:rsid w:val="004127D8"/>
    <w:rsid w:val="00420607"/>
    <w:rsid w:val="00420D44"/>
    <w:rsid w:val="00423E75"/>
    <w:rsid w:val="0045068E"/>
    <w:rsid w:val="004726C3"/>
    <w:rsid w:val="00474C4D"/>
    <w:rsid w:val="004911B9"/>
    <w:rsid w:val="00496162"/>
    <w:rsid w:val="004C6E81"/>
    <w:rsid w:val="004D79EB"/>
    <w:rsid w:val="004E1812"/>
    <w:rsid w:val="00512BAA"/>
    <w:rsid w:val="00514125"/>
    <w:rsid w:val="005228D6"/>
    <w:rsid w:val="00542314"/>
    <w:rsid w:val="00572A58"/>
    <w:rsid w:val="005A5266"/>
    <w:rsid w:val="005B5455"/>
    <w:rsid w:val="005C49A4"/>
    <w:rsid w:val="005D4C0A"/>
    <w:rsid w:val="005D54FA"/>
    <w:rsid w:val="005E53FE"/>
    <w:rsid w:val="005F1DEC"/>
    <w:rsid w:val="00604243"/>
    <w:rsid w:val="006054F1"/>
    <w:rsid w:val="006B7347"/>
    <w:rsid w:val="006C03BB"/>
    <w:rsid w:val="006F06F5"/>
    <w:rsid w:val="00707F9B"/>
    <w:rsid w:val="007132FD"/>
    <w:rsid w:val="00734CDE"/>
    <w:rsid w:val="007559F4"/>
    <w:rsid w:val="00777B83"/>
    <w:rsid w:val="00782019"/>
    <w:rsid w:val="007A29EF"/>
    <w:rsid w:val="007C081E"/>
    <w:rsid w:val="007C0D54"/>
    <w:rsid w:val="007D3DEE"/>
    <w:rsid w:val="007F3BDC"/>
    <w:rsid w:val="00800EA6"/>
    <w:rsid w:val="00813E4F"/>
    <w:rsid w:val="00815B68"/>
    <w:rsid w:val="00816519"/>
    <w:rsid w:val="00825B59"/>
    <w:rsid w:val="00837A2C"/>
    <w:rsid w:val="00846771"/>
    <w:rsid w:val="00866E38"/>
    <w:rsid w:val="00870BC1"/>
    <w:rsid w:val="00881121"/>
    <w:rsid w:val="0088403B"/>
    <w:rsid w:val="00886BF1"/>
    <w:rsid w:val="008A40F2"/>
    <w:rsid w:val="008A5C56"/>
    <w:rsid w:val="008B0D6D"/>
    <w:rsid w:val="008C2D5C"/>
    <w:rsid w:val="008C2E5A"/>
    <w:rsid w:val="008D06B6"/>
    <w:rsid w:val="008D3FA0"/>
    <w:rsid w:val="00914F48"/>
    <w:rsid w:val="00921592"/>
    <w:rsid w:val="00924BB4"/>
    <w:rsid w:val="00934CF7"/>
    <w:rsid w:val="009371AC"/>
    <w:rsid w:val="0095207F"/>
    <w:rsid w:val="00973C1E"/>
    <w:rsid w:val="00983F15"/>
    <w:rsid w:val="0098400B"/>
    <w:rsid w:val="009B299E"/>
    <w:rsid w:val="009D321C"/>
    <w:rsid w:val="009E2754"/>
    <w:rsid w:val="00A01002"/>
    <w:rsid w:val="00A047FE"/>
    <w:rsid w:val="00A442E0"/>
    <w:rsid w:val="00A5529F"/>
    <w:rsid w:val="00A7026D"/>
    <w:rsid w:val="00A97969"/>
    <w:rsid w:val="00AA50DF"/>
    <w:rsid w:val="00AB3D59"/>
    <w:rsid w:val="00B33971"/>
    <w:rsid w:val="00B62E7E"/>
    <w:rsid w:val="00B820C1"/>
    <w:rsid w:val="00B94CC1"/>
    <w:rsid w:val="00B96519"/>
    <w:rsid w:val="00BA095C"/>
    <w:rsid w:val="00BB3715"/>
    <w:rsid w:val="00BC1249"/>
    <w:rsid w:val="00BD4F33"/>
    <w:rsid w:val="00C010F9"/>
    <w:rsid w:val="00C06EC9"/>
    <w:rsid w:val="00C2737E"/>
    <w:rsid w:val="00C2741F"/>
    <w:rsid w:val="00C319B6"/>
    <w:rsid w:val="00C4476E"/>
    <w:rsid w:val="00C50C3D"/>
    <w:rsid w:val="00C86943"/>
    <w:rsid w:val="00CA262E"/>
    <w:rsid w:val="00CC63B4"/>
    <w:rsid w:val="00CF1BAB"/>
    <w:rsid w:val="00D012AF"/>
    <w:rsid w:val="00D071B1"/>
    <w:rsid w:val="00D170FB"/>
    <w:rsid w:val="00D26DC3"/>
    <w:rsid w:val="00D46EDC"/>
    <w:rsid w:val="00D556EB"/>
    <w:rsid w:val="00D64423"/>
    <w:rsid w:val="00D810E6"/>
    <w:rsid w:val="00D907BC"/>
    <w:rsid w:val="00D91D39"/>
    <w:rsid w:val="00D93AFB"/>
    <w:rsid w:val="00D93D4D"/>
    <w:rsid w:val="00DD3DB2"/>
    <w:rsid w:val="00DE6BCF"/>
    <w:rsid w:val="00E01A54"/>
    <w:rsid w:val="00E05A46"/>
    <w:rsid w:val="00E521A6"/>
    <w:rsid w:val="00E527D0"/>
    <w:rsid w:val="00E57173"/>
    <w:rsid w:val="00E60271"/>
    <w:rsid w:val="00E83B24"/>
    <w:rsid w:val="00E85DED"/>
    <w:rsid w:val="00E944BE"/>
    <w:rsid w:val="00EA7314"/>
    <w:rsid w:val="00EB10EE"/>
    <w:rsid w:val="00EC793F"/>
    <w:rsid w:val="00EE1291"/>
    <w:rsid w:val="00EF35DB"/>
    <w:rsid w:val="00EF4C16"/>
    <w:rsid w:val="00F0445E"/>
    <w:rsid w:val="00F2420F"/>
    <w:rsid w:val="00F30166"/>
    <w:rsid w:val="00F30DF2"/>
    <w:rsid w:val="00F36A69"/>
    <w:rsid w:val="00F41730"/>
    <w:rsid w:val="00F5261F"/>
    <w:rsid w:val="00F632BC"/>
    <w:rsid w:val="00F72819"/>
    <w:rsid w:val="00FB0FC0"/>
    <w:rsid w:val="00FC4004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2C917"/>
  <w15:docId w15:val="{1A032D32-4D17-4627-A973-1633E446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3D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13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1DE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3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1DE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ezj\AppData\Local\Microsoft\Windows\Temporary%20Internet%20Files\Content.IE5\6V9YFQAF\New%20Entity%20Creation%20or%20Dissolution%20Not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73E8700B144A8AA1E67BBBAE6E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714B-A35E-4C40-91C3-C847F7021182}"/>
      </w:docPartPr>
      <w:docPartBody>
        <w:p w:rsidR="00C3685D" w:rsidRDefault="005B2BD1">
          <w:pPr>
            <w:pStyle w:val="4473E8700B144A8AA1E67BBBAE6E377E"/>
          </w:pPr>
          <w:r w:rsidRPr="000915B8">
            <w:rPr>
              <w:rStyle w:val="PlaceholderText"/>
            </w:rPr>
            <w:t>Click here to enter a date.</w:t>
          </w:r>
        </w:p>
      </w:docPartBody>
    </w:docPart>
    <w:docPart>
      <w:docPartPr>
        <w:name w:val="E115C98A75B7412480A2C303C795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58E2-D59B-421D-A3A9-A1B47E8F0977}"/>
      </w:docPartPr>
      <w:docPartBody>
        <w:p w:rsidR="00C3685D" w:rsidRDefault="005B2BD1">
          <w:pPr>
            <w:pStyle w:val="E115C98A75B7412480A2C303C795EF44"/>
          </w:pPr>
          <w:r w:rsidRPr="000915B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69F0-9AD9-4E17-B01D-BDBB8410606D}"/>
      </w:docPartPr>
      <w:docPartBody>
        <w:p w:rsidR="007F0974" w:rsidRDefault="00C77FB5">
          <w:r w:rsidRPr="00AF47E0">
            <w:rPr>
              <w:rStyle w:val="PlaceholderText"/>
            </w:rPr>
            <w:t>Click here to enter text.</w:t>
          </w:r>
        </w:p>
      </w:docPartBody>
    </w:docPart>
    <w:docPart>
      <w:docPartPr>
        <w:name w:val="2E6238E43A914E37B45588272106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5EB6-32B0-4519-B8DA-8E1A9421C9BC}"/>
      </w:docPartPr>
      <w:docPartBody>
        <w:p w:rsidR="00B15538" w:rsidRDefault="00F35927" w:rsidP="00F35927">
          <w:pPr>
            <w:pStyle w:val="2E6238E43A914E37B45588272106CC55"/>
          </w:pPr>
          <w:r w:rsidRPr="00AF47E0">
            <w:rPr>
              <w:rStyle w:val="PlaceholderText"/>
            </w:rPr>
            <w:t>Click here to enter text.</w:t>
          </w:r>
        </w:p>
      </w:docPartBody>
    </w:docPart>
    <w:docPart>
      <w:docPartPr>
        <w:name w:val="67581849972842AB84F939ADDF7B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E0DC-16F4-4720-BE72-5CCA1BD4BA2D}"/>
      </w:docPartPr>
      <w:docPartBody>
        <w:p w:rsidR="00E40EFB" w:rsidRDefault="00E40EFB" w:rsidP="00E40EFB">
          <w:pPr>
            <w:pStyle w:val="67581849972842AB84F939ADDF7B55A3"/>
          </w:pPr>
          <w:r w:rsidRPr="00AF47E0">
            <w:rPr>
              <w:rStyle w:val="PlaceholderText"/>
            </w:rPr>
            <w:t>Click here to enter text.</w:t>
          </w:r>
        </w:p>
      </w:docPartBody>
    </w:docPart>
    <w:docPart>
      <w:docPartPr>
        <w:name w:val="CA69E430988547E996D56D88D48A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23ED-212A-4CDF-8163-6425EC308077}"/>
      </w:docPartPr>
      <w:docPartBody>
        <w:p w:rsidR="00E40EFB" w:rsidRDefault="00E40EFB" w:rsidP="00E40EFB">
          <w:pPr>
            <w:pStyle w:val="CA69E430988547E996D56D88D48A080E"/>
          </w:pPr>
          <w:r w:rsidRPr="00AF47E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0FC8-FD43-4D9C-9533-36FD1D258A88}"/>
      </w:docPartPr>
      <w:docPartBody>
        <w:p w:rsidR="00425ED9" w:rsidRDefault="00707005">
          <w:r w:rsidRPr="00B17F34">
            <w:rPr>
              <w:rStyle w:val="PlaceholderText"/>
            </w:rPr>
            <w:t>Choose an item.</w:t>
          </w:r>
        </w:p>
      </w:docPartBody>
    </w:docPart>
    <w:docPart>
      <w:docPartPr>
        <w:name w:val="A9C3C2A6ABF540C3BFE9E55AE037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AB0D-4395-4292-B24F-B058985F7931}"/>
      </w:docPartPr>
      <w:docPartBody>
        <w:p w:rsidR="006344CC" w:rsidRDefault="00F344D3" w:rsidP="00F344D3">
          <w:pPr>
            <w:pStyle w:val="A9C3C2A6ABF540C3BFE9E55AE037F966"/>
          </w:pPr>
          <w:r w:rsidRPr="00AF47E0">
            <w:rPr>
              <w:rStyle w:val="PlaceholderText"/>
            </w:rPr>
            <w:t>Click here to enter text.</w:t>
          </w:r>
        </w:p>
      </w:docPartBody>
    </w:docPart>
    <w:docPart>
      <w:docPartPr>
        <w:name w:val="375617B9DFE949F09E35059517AB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5A2B3-A287-4851-B024-5ABA0B4CD31E}"/>
      </w:docPartPr>
      <w:docPartBody>
        <w:p w:rsidR="00C1273E" w:rsidRDefault="00D62798" w:rsidP="00D62798">
          <w:pPr>
            <w:pStyle w:val="375617B9DFE949F09E35059517ABA687"/>
          </w:pPr>
          <w:r w:rsidRPr="000915B8">
            <w:rPr>
              <w:rStyle w:val="PlaceholderText"/>
            </w:rPr>
            <w:t>Choose an item.</w:t>
          </w:r>
        </w:p>
      </w:docPartBody>
    </w:docPart>
    <w:docPart>
      <w:docPartPr>
        <w:name w:val="76390B16D7214996BA636FEB7AAF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C96B-6EAD-4BC2-8B17-E805C9E085D4}"/>
      </w:docPartPr>
      <w:docPartBody>
        <w:p w:rsidR="00C1273E" w:rsidRDefault="00D62798" w:rsidP="00D62798">
          <w:pPr>
            <w:pStyle w:val="76390B16D7214996BA636FEB7AAFE89C"/>
          </w:pPr>
          <w:r w:rsidRPr="000915B8">
            <w:rPr>
              <w:rStyle w:val="PlaceholderText"/>
            </w:rPr>
            <w:t>Choose an item.</w:t>
          </w:r>
        </w:p>
      </w:docPartBody>
    </w:docPart>
    <w:docPart>
      <w:docPartPr>
        <w:name w:val="2A98AF2E38CC4210B68125AAFF34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2563-184D-495E-B2AF-9C972CA731DE}"/>
      </w:docPartPr>
      <w:docPartBody>
        <w:p w:rsidR="00C1273E" w:rsidRDefault="00D62798" w:rsidP="00D62798">
          <w:pPr>
            <w:pStyle w:val="2A98AF2E38CC4210B68125AAFF34D171"/>
          </w:pPr>
          <w:r w:rsidRPr="000915B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5D"/>
    <w:rsid w:val="00055A66"/>
    <w:rsid w:val="0031391C"/>
    <w:rsid w:val="003505A2"/>
    <w:rsid w:val="00425ED9"/>
    <w:rsid w:val="005B2BD1"/>
    <w:rsid w:val="006237C2"/>
    <w:rsid w:val="006344CC"/>
    <w:rsid w:val="00707005"/>
    <w:rsid w:val="007F0974"/>
    <w:rsid w:val="00A02CBC"/>
    <w:rsid w:val="00B15538"/>
    <w:rsid w:val="00C1273E"/>
    <w:rsid w:val="00C3685D"/>
    <w:rsid w:val="00C77FB5"/>
    <w:rsid w:val="00D62798"/>
    <w:rsid w:val="00E40EFB"/>
    <w:rsid w:val="00F344D3"/>
    <w:rsid w:val="00F3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798"/>
    <w:rPr>
      <w:color w:val="808080"/>
    </w:rPr>
  </w:style>
  <w:style w:type="paragraph" w:customStyle="1" w:styleId="4473E8700B144A8AA1E67BBBAE6E377E">
    <w:name w:val="4473E8700B144A8AA1E67BBBAE6E377E"/>
  </w:style>
  <w:style w:type="paragraph" w:customStyle="1" w:styleId="E115C98A75B7412480A2C303C795EF44">
    <w:name w:val="E115C98A75B7412480A2C303C795EF44"/>
  </w:style>
  <w:style w:type="paragraph" w:customStyle="1" w:styleId="2E6238E43A914E37B45588272106CC55">
    <w:name w:val="2E6238E43A914E37B45588272106CC55"/>
    <w:rsid w:val="00F35927"/>
  </w:style>
  <w:style w:type="paragraph" w:customStyle="1" w:styleId="67581849972842AB84F939ADDF7B55A3">
    <w:name w:val="67581849972842AB84F939ADDF7B55A3"/>
    <w:rsid w:val="00E40EFB"/>
  </w:style>
  <w:style w:type="paragraph" w:customStyle="1" w:styleId="CA69E430988547E996D56D88D48A080E">
    <w:name w:val="CA69E430988547E996D56D88D48A080E"/>
    <w:rsid w:val="00E40EFB"/>
  </w:style>
  <w:style w:type="paragraph" w:customStyle="1" w:styleId="CE989BD5E7C540DEBB530DE0795B302D">
    <w:name w:val="CE989BD5E7C540DEBB530DE0795B302D"/>
    <w:rsid w:val="00E40EFB"/>
  </w:style>
  <w:style w:type="paragraph" w:customStyle="1" w:styleId="81CF6C7C533647C59876F93586091C0B">
    <w:name w:val="81CF6C7C533647C59876F93586091C0B"/>
    <w:rsid w:val="00E40EFB"/>
  </w:style>
  <w:style w:type="paragraph" w:customStyle="1" w:styleId="ED3AAD724A4444CFBB84342E62F29145">
    <w:name w:val="ED3AAD724A4444CFBB84342E62F29145"/>
    <w:rsid w:val="00E40EFB"/>
  </w:style>
  <w:style w:type="paragraph" w:customStyle="1" w:styleId="93DCD5AD18874654852A6A97CF0C7BED">
    <w:name w:val="93DCD5AD18874654852A6A97CF0C7BED"/>
    <w:rsid w:val="00E40EFB"/>
  </w:style>
  <w:style w:type="paragraph" w:customStyle="1" w:styleId="5D71DCD77D984DEB911CCCDD56C1570E">
    <w:name w:val="5D71DCD77D984DEB911CCCDD56C1570E"/>
    <w:rsid w:val="00E40EFB"/>
  </w:style>
  <w:style w:type="paragraph" w:customStyle="1" w:styleId="056B1C8AE07D40D8A65E90F7FB932AAF">
    <w:name w:val="056B1C8AE07D40D8A65E90F7FB932AAF"/>
    <w:rsid w:val="00E40EFB"/>
  </w:style>
  <w:style w:type="paragraph" w:customStyle="1" w:styleId="6266E66AC2334E47B944843CBAC599D0">
    <w:name w:val="6266E66AC2334E47B944843CBAC599D0"/>
    <w:rsid w:val="00E40EFB"/>
  </w:style>
  <w:style w:type="paragraph" w:customStyle="1" w:styleId="FD994B768E7D480E948DCBC40F89B1FD">
    <w:name w:val="FD994B768E7D480E948DCBC40F89B1FD"/>
    <w:rsid w:val="00E40EFB"/>
  </w:style>
  <w:style w:type="paragraph" w:customStyle="1" w:styleId="D3F2FB3BD72849598AEBB65D14EEE499">
    <w:name w:val="D3F2FB3BD72849598AEBB65D14EEE499"/>
    <w:rsid w:val="00E40EFB"/>
  </w:style>
  <w:style w:type="paragraph" w:customStyle="1" w:styleId="9BD4C6319D554F6BB05155159DDF2F8E">
    <w:name w:val="9BD4C6319D554F6BB05155159DDF2F8E"/>
    <w:rsid w:val="00E40EFB"/>
  </w:style>
  <w:style w:type="paragraph" w:customStyle="1" w:styleId="5767513C880F48EA977C947309B0BCB5">
    <w:name w:val="5767513C880F48EA977C947309B0BCB5"/>
    <w:rsid w:val="00E40EFB"/>
  </w:style>
  <w:style w:type="paragraph" w:customStyle="1" w:styleId="4DA78F9802104AFA84C357A7B4D70D69">
    <w:name w:val="4DA78F9802104AFA84C357A7B4D70D69"/>
    <w:rsid w:val="00E40EFB"/>
  </w:style>
  <w:style w:type="paragraph" w:customStyle="1" w:styleId="066F4C93E6CA46D2954D7940936F864D">
    <w:name w:val="066F4C93E6CA46D2954D7940936F864D"/>
    <w:rsid w:val="00E40EFB"/>
  </w:style>
  <w:style w:type="paragraph" w:customStyle="1" w:styleId="A9C3C2A6ABF540C3BFE9E55AE037F966">
    <w:name w:val="A9C3C2A6ABF540C3BFE9E55AE037F966"/>
    <w:rsid w:val="00F344D3"/>
  </w:style>
  <w:style w:type="paragraph" w:customStyle="1" w:styleId="3600848B60FC45088439A2FC5701CD78">
    <w:name w:val="3600848B60FC45088439A2FC5701CD78"/>
    <w:rsid w:val="0031391C"/>
  </w:style>
  <w:style w:type="paragraph" w:customStyle="1" w:styleId="7AA9C792955544A6A8C057560CB1B03C">
    <w:name w:val="7AA9C792955544A6A8C057560CB1B03C"/>
    <w:rsid w:val="0031391C"/>
  </w:style>
  <w:style w:type="paragraph" w:customStyle="1" w:styleId="9D1BC56389DB44C980103D65EAE1A6D0">
    <w:name w:val="9D1BC56389DB44C980103D65EAE1A6D0"/>
    <w:rsid w:val="00D62798"/>
  </w:style>
  <w:style w:type="paragraph" w:customStyle="1" w:styleId="F85CF557D7B84BB1AAD04D6361841C5F">
    <w:name w:val="F85CF557D7B84BB1AAD04D6361841C5F"/>
    <w:rsid w:val="00D62798"/>
  </w:style>
  <w:style w:type="paragraph" w:customStyle="1" w:styleId="375617B9DFE949F09E35059517ABA687">
    <w:name w:val="375617B9DFE949F09E35059517ABA687"/>
    <w:rsid w:val="00D62798"/>
  </w:style>
  <w:style w:type="paragraph" w:customStyle="1" w:styleId="76390B16D7214996BA636FEB7AAFE89C">
    <w:name w:val="76390B16D7214996BA636FEB7AAFE89C"/>
    <w:rsid w:val="00D62798"/>
  </w:style>
  <w:style w:type="paragraph" w:customStyle="1" w:styleId="712118D9E78D4BA9AAC0183C0E95BEBA">
    <w:name w:val="712118D9E78D4BA9AAC0183C0E95BEBA"/>
    <w:rsid w:val="00D62798"/>
  </w:style>
  <w:style w:type="paragraph" w:customStyle="1" w:styleId="2A98AF2E38CC4210B68125AAFF34D171">
    <w:name w:val="2A98AF2E38CC4210B68125AAFF34D171"/>
    <w:rsid w:val="00D62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E53156479014F9E47B6099A01C987" ma:contentTypeVersion="14" ma:contentTypeDescription="Create a new document." ma:contentTypeScope="" ma:versionID="dc104b6d9dcd0217d7cfcc70c34c09de">
  <xsd:schema xmlns:xsd="http://www.w3.org/2001/XMLSchema" xmlns:xs="http://www.w3.org/2001/XMLSchema" xmlns:p="http://schemas.microsoft.com/office/2006/metadata/properties" xmlns:ns2="http://schemas.microsoft.com/sharepoint/v4" xmlns:ns3="1077933e-199f-4f59-a5e6-9c565d817bfb" xmlns:ns4="da52a290-f8ad-425f-ad93-f9d01d384570" targetNamespace="http://schemas.microsoft.com/office/2006/metadata/properties" ma:root="true" ma:fieldsID="c3a387152f764b73ecc6b3143e710f84" ns2:_="" ns3:_="" ns4:_="">
    <xsd:import namespace="http://schemas.microsoft.com/sharepoint/v4"/>
    <xsd:import namespace="1077933e-199f-4f59-a5e6-9c565d817bfb"/>
    <xsd:import namespace="da52a290-f8ad-425f-ad93-f9d01d38457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Category" minOccurs="0"/>
                <xsd:element ref="ns3:Revision_x0020_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7933e-199f-4f59-a5e6-9c565d817bfb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RadioButtons" ma:internalName="Category">
      <xsd:simpleType>
        <xsd:restriction base="dms:Choice">
          <xsd:enumeration value="Remove"/>
          <xsd:enumeration value="Contracting"/>
          <xsd:enumeration value="Finance"/>
          <xsd:enumeration value="Human Resources"/>
          <xsd:enumeration value="Miscellaneous"/>
          <xsd:enumeration value="Payroll"/>
          <xsd:enumeration value="Time &amp; Billing"/>
          <xsd:enumeration value="Travel"/>
        </xsd:restriction>
      </xsd:simpleType>
    </xsd:element>
    <xsd:element name="Revision_x0020_Date" ma:index="10" nillable="true" ma:displayName="Revision Date" ma:default="[today]" ma:format="DateOnly" ma:internalName="Revis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a290-f8ad-425f-ad93-f9d01d384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vision_x0020_Date xmlns="1077933e-199f-4f59-a5e6-9c565d817bfb">2014-07-01T07:00:00+00:00</Revision_x0020_Date>
    <IconOverlay xmlns="http://schemas.microsoft.com/sharepoint/v4" xsi:nil="true"/>
    <Category xmlns="1077933e-199f-4f59-a5e6-9c565d817bfb">Finance</Category>
  </documentManagement>
</p:properties>
</file>

<file path=customXml/itemProps1.xml><?xml version="1.0" encoding="utf-8"?>
<ds:datastoreItem xmlns:ds="http://schemas.openxmlformats.org/officeDocument/2006/customXml" ds:itemID="{9E55A508-F612-4E8A-B4E4-5216BFA7E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1077933e-199f-4f59-a5e6-9c565d817bfb"/>
    <ds:schemaRef ds:uri="da52a290-f8ad-425f-ad93-f9d01d384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98FCD-A193-4572-89CC-F3FF33F23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68087-EFE8-4AD2-82DF-A73E610332BE}">
  <ds:schemaRefs>
    <ds:schemaRef ds:uri="http://schemas.microsoft.com/office/2006/documentManagement/types"/>
    <ds:schemaRef ds:uri="1077933e-199f-4f59-a5e6-9c565d817bfb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da52a290-f8ad-425f-ad93-f9d01d38457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Entity Creation or Dissolution Notification.dotx</Template>
  <TotalTime>0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Auditor's Office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Sanchez</dc:creator>
  <cp:lastModifiedBy>Arevalo, Daniel (SAO)</cp:lastModifiedBy>
  <cp:revision>2</cp:revision>
  <cp:lastPrinted>2015-04-30T23:12:00Z</cp:lastPrinted>
  <dcterms:created xsi:type="dcterms:W3CDTF">2017-12-15T21:40:00Z</dcterms:created>
  <dcterms:modified xsi:type="dcterms:W3CDTF">2017-12-15T21:40:00Z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0x010100B3BE53156479014F9E47B6099A01C987</vt:lpwstr>
  </property>
  <property fmtid="{D5CDD505-2E9C-101B-9397-08002B2CF9AE}" pid="3" name="RevisionDate">
    <vt:filetime>2014-12-30T03:45:00Z</vt:filetime>
  </property>
  <property fmtid="{D5CDD505-2E9C-101B-9397-08002B2CF9AE}" pid="4" name="Form Title">
    <vt:lpwstr>New Entity Creation or Dissolution Notification</vt:lpwstr>
  </property>
</Properties>
</file>